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22E4C" w14:textId="77777777" w:rsidR="00512510" w:rsidRDefault="00256A2E" w:rsidP="00256A2E">
      <w:pPr>
        <w:spacing w:line="180" w:lineRule="exact"/>
        <w:jc w:val="right"/>
        <w:rPr>
          <w:rFonts w:asciiTheme="minorHAnsi" w:hAnsiTheme="minorHAnsi" w:cs="Dubai"/>
          <w:b/>
          <w:sz w:val="56"/>
          <w:szCs w:val="5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D4DF10" wp14:editId="607E669E">
            <wp:simplePos x="0" y="0"/>
            <wp:positionH relativeFrom="column">
              <wp:posOffset>-813435</wp:posOffset>
            </wp:positionH>
            <wp:positionV relativeFrom="paragraph">
              <wp:posOffset>-352425</wp:posOffset>
            </wp:positionV>
            <wp:extent cx="3105150" cy="10477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FA4">
        <w:rPr>
          <w:rFonts w:ascii="Dubai" w:hAnsi="Dubai" w:cs="Dubai"/>
          <w:b/>
          <w:sz w:val="56"/>
          <w:szCs w:val="56"/>
        </w:rPr>
        <w:t xml:space="preserve"> </w:t>
      </w:r>
    </w:p>
    <w:p w14:paraId="177F46D5" w14:textId="77777777" w:rsidR="00512510" w:rsidRDefault="00512510" w:rsidP="00256A2E">
      <w:pPr>
        <w:spacing w:line="180" w:lineRule="exact"/>
        <w:jc w:val="right"/>
        <w:rPr>
          <w:rFonts w:asciiTheme="minorHAnsi" w:hAnsiTheme="minorHAnsi" w:cs="Dubai"/>
          <w:b/>
          <w:sz w:val="56"/>
          <w:szCs w:val="56"/>
        </w:rPr>
      </w:pPr>
    </w:p>
    <w:p w14:paraId="2831382E" w14:textId="6DB6C3B7" w:rsidR="00256A2E" w:rsidRDefault="00256A2E" w:rsidP="00256A2E">
      <w:pPr>
        <w:spacing w:line="180" w:lineRule="exact"/>
        <w:jc w:val="right"/>
        <w:rPr>
          <w:rFonts w:cs="Dubai"/>
          <w:b/>
          <w:sz w:val="56"/>
          <w:szCs w:val="56"/>
        </w:rPr>
      </w:pPr>
      <w:r w:rsidRPr="00641FA4">
        <w:rPr>
          <w:rFonts w:ascii="Dubai" w:hAnsi="Dubai" w:cs="Dubai"/>
          <w:b/>
          <w:sz w:val="56"/>
          <w:szCs w:val="56"/>
        </w:rPr>
        <w:t xml:space="preserve">            </w:t>
      </w:r>
      <w:r w:rsidRPr="00B66087">
        <w:rPr>
          <w:rFonts w:ascii="Dubai" w:hAnsi="Dubai" w:cs="Dubai"/>
          <w:b/>
          <w:sz w:val="56"/>
          <w:szCs w:val="56"/>
        </w:rPr>
        <w:t xml:space="preserve"> </w:t>
      </w:r>
      <w:r w:rsidRPr="004B0F03">
        <w:rPr>
          <w:rFonts w:cs="Dubai"/>
          <w:b/>
          <w:sz w:val="56"/>
          <w:szCs w:val="56"/>
        </w:rPr>
        <w:t xml:space="preserve">    </w:t>
      </w:r>
      <w:bookmarkStart w:id="1" w:name="_Hlk17275599"/>
    </w:p>
    <w:p w14:paraId="03451654" w14:textId="77777777" w:rsidR="00256A2E" w:rsidRPr="0045663C" w:rsidRDefault="00256A2E" w:rsidP="00256A2E">
      <w:pPr>
        <w:spacing w:line="180" w:lineRule="exact"/>
        <w:jc w:val="right"/>
        <w:rPr>
          <w:rFonts w:ascii="Arial" w:eastAsia="Times New Roman" w:hAnsi="Arial" w:cs="Arial"/>
          <w:b/>
          <w:bCs/>
          <w:color w:val="9CC2E5"/>
          <w:sz w:val="16"/>
          <w:szCs w:val="16"/>
          <w:lang w:eastAsia="ru-RU"/>
        </w:rPr>
      </w:pPr>
      <w:r w:rsidRPr="0045663C">
        <w:rPr>
          <w:rFonts w:ascii="Arial" w:eastAsia="Times New Roman" w:hAnsi="Arial" w:cs="Arial"/>
          <w:b/>
          <w:bCs/>
          <w:color w:val="9CC2E5"/>
          <w:sz w:val="16"/>
          <w:szCs w:val="16"/>
          <w:lang w:eastAsia="ru-RU"/>
        </w:rPr>
        <w:t>ООО «Примафарм»</w:t>
      </w:r>
    </w:p>
    <w:p w14:paraId="0C765149" w14:textId="77777777" w:rsidR="00256A2E" w:rsidRPr="0045663C" w:rsidRDefault="00256A2E" w:rsidP="00256A2E">
      <w:pPr>
        <w:pStyle w:val="a3"/>
        <w:spacing w:line="180" w:lineRule="exact"/>
        <w:jc w:val="right"/>
        <w:rPr>
          <w:rFonts w:ascii="Arial" w:hAnsi="Arial" w:cs="Arial"/>
          <w:bCs/>
          <w:color w:val="9CC2E5"/>
          <w:sz w:val="16"/>
          <w:szCs w:val="16"/>
        </w:rPr>
      </w:pPr>
      <w:r w:rsidRPr="0045663C">
        <w:rPr>
          <w:rFonts w:ascii="Arial" w:hAnsi="Arial" w:cs="Arial"/>
          <w:color w:val="9CC2E5"/>
          <w:sz w:val="16"/>
          <w:szCs w:val="16"/>
        </w:rPr>
        <w:t xml:space="preserve">ИНН/КПП  </w:t>
      </w:r>
      <w:r w:rsidRPr="0045663C">
        <w:rPr>
          <w:rFonts w:ascii="Arial" w:hAnsi="Arial" w:cs="Arial"/>
          <w:bCs/>
          <w:color w:val="9CC2E5"/>
          <w:sz w:val="16"/>
          <w:szCs w:val="16"/>
        </w:rPr>
        <w:t>9731038990 / 773101001, ОГРН 1197746289400</w:t>
      </w:r>
    </w:p>
    <w:p w14:paraId="32191CEA" w14:textId="77777777" w:rsidR="00256A2E" w:rsidRPr="00B66087" w:rsidRDefault="00256A2E" w:rsidP="00256A2E">
      <w:pPr>
        <w:spacing w:line="180" w:lineRule="exact"/>
        <w:jc w:val="right"/>
        <w:rPr>
          <w:rFonts w:ascii="Arial" w:eastAsia="Times New Roman" w:hAnsi="Arial" w:cs="Arial"/>
          <w:color w:val="9CC2E5"/>
          <w:sz w:val="16"/>
          <w:szCs w:val="16"/>
          <w:lang w:val="en-US" w:eastAsia="ru-RU"/>
        </w:rPr>
      </w:pPr>
      <w:proofErr w:type="spellStart"/>
      <w:r w:rsidRPr="0045663C">
        <w:rPr>
          <w:rFonts w:ascii="Arial" w:hAnsi="Arial" w:cs="Arial"/>
          <w:color w:val="9CC2E5"/>
          <w:sz w:val="16"/>
          <w:szCs w:val="16"/>
        </w:rPr>
        <w:t>Юр.адрес</w:t>
      </w:r>
      <w:proofErr w:type="spellEnd"/>
      <w:r w:rsidRPr="0045663C">
        <w:rPr>
          <w:rFonts w:ascii="Arial" w:hAnsi="Arial" w:cs="Arial"/>
          <w:color w:val="9CC2E5"/>
          <w:sz w:val="16"/>
          <w:szCs w:val="16"/>
        </w:rPr>
        <w:t xml:space="preserve"> </w:t>
      </w:r>
      <w:r w:rsidRPr="0045663C">
        <w:rPr>
          <w:rFonts w:ascii="Arial" w:eastAsia="Times New Roman" w:hAnsi="Arial" w:cs="Arial"/>
          <w:bCs/>
          <w:color w:val="9CC2E5"/>
          <w:sz w:val="16"/>
          <w:szCs w:val="16"/>
          <w:lang w:eastAsia="ru-RU"/>
        </w:rPr>
        <w:t xml:space="preserve">: 121433, г Москва, улица </w:t>
      </w:r>
      <w:proofErr w:type="spellStart"/>
      <w:r w:rsidRPr="0045663C">
        <w:rPr>
          <w:rFonts w:ascii="Arial" w:eastAsia="Times New Roman" w:hAnsi="Arial" w:cs="Arial"/>
          <w:bCs/>
          <w:color w:val="9CC2E5"/>
          <w:sz w:val="16"/>
          <w:szCs w:val="16"/>
          <w:lang w:eastAsia="ru-RU"/>
        </w:rPr>
        <w:t>Филёвская</w:t>
      </w:r>
      <w:proofErr w:type="spellEnd"/>
      <w:r w:rsidRPr="0045663C">
        <w:rPr>
          <w:rFonts w:ascii="Arial" w:eastAsia="Times New Roman" w:hAnsi="Arial" w:cs="Arial"/>
          <w:bCs/>
          <w:color w:val="9CC2E5"/>
          <w:sz w:val="16"/>
          <w:szCs w:val="16"/>
          <w:lang w:eastAsia="ru-RU"/>
        </w:rPr>
        <w:t xml:space="preserve"> М., дом 40 корп. </w:t>
      </w:r>
      <w:r w:rsidRPr="00B66087">
        <w:rPr>
          <w:rFonts w:ascii="Arial" w:eastAsia="Times New Roman" w:hAnsi="Arial" w:cs="Arial"/>
          <w:bCs/>
          <w:color w:val="9CC2E5"/>
          <w:sz w:val="16"/>
          <w:szCs w:val="16"/>
          <w:lang w:val="en-US" w:eastAsia="ru-RU"/>
        </w:rPr>
        <w:t xml:space="preserve">1, </w:t>
      </w:r>
      <w:r w:rsidRPr="0045663C">
        <w:rPr>
          <w:rFonts w:ascii="Arial" w:eastAsia="Times New Roman" w:hAnsi="Arial" w:cs="Arial"/>
          <w:bCs/>
          <w:color w:val="9CC2E5"/>
          <w:sz w:val="16"/>
          <w:szCs w:val="16"/>
          <w:lang w:eastAsia="ru-RU"/>
        </w:rPr>
        <w:t>оф</w:t>
      </w:r>
      <w:r w:rsidRPr="00B66087">
        <w:rPr>
          <w:rFonts w:ascii="Arial" w:eastAsia="Times New Roman" w:hAnsi="Arial" w:cs="Arial"/>
          <w:bCs/>
          <w:color w:val="9CC2E5"/>
          <w:sz w:val="16"/>
          <w:szCs w:val="16"/>
          <w:lang w:val="en-US" w:eastAsia="ru-RU"/>
        </w:rPr>
        <w:t>.18</w:t>
      </w:r>
    </w:p>
    <w:p w14:paraId="0876FABE" w14:textId="77777777" w:rsidR="00256A2E" w:rsidRPr="00206291" w:rsidRDefault="00256A2E" w:rsidP="00256A2E">
      <w:pPr>
        <w:spacing w:line="180" w:lineRule="exact"/>
        <w:jc w:val="right"/>
        <w:rPr>
          <w:rFonts w:ascii="Arial" w:eastAsia="Times New Roman" w:hAnsi="Arial" w:cs="Arial"/>
          <w:bCs/>
          <w:color w:val="9CC2E5"/>
          <w:sz w:val="16"/>
          <w:szCs w:val="16"/>
          <w:u w:val="single"/>
          <w:lang w:eastAsia="ru-RU"/>
        </w:rPr>
      </w:pPr>
      <w:r w:rsidRPr="0045663C">
        <w:rPr>
          <w:rFonts w:ascii="Arial" w:hAnsi="Arial" w:cs="Arial"/>
          <w:bCs/>
          <w:color w:val="9CC2E5"/>
          <w:sz w:val="16"/>
          <w:szCs w:val="16"/>
          <w:lang w:val="en-US"/>
        </w:rPr>
        <w:t>e</w:t>
      </w:r>
      <w:r w:rsidRPr="00206291">
        <w:rPr>
          <w:rFonts w:ascii="Arial" w:hAnsi="Arial" w:cs="Arial"/>
          <w:bCs/>
          <w:color w:val="9CC2E5"/>
          <w:sz w:val="16"/>
          <w:szCs w:val="16"/>
        </w:rPr>
        <w:t>-</w:t>
      </w:r>
      <w:r w:rsidRPr="0045663C">
        <w:rPr>
          <w:rFonts w:ascii="Arial" w:hAnsi="Arial" w:cs="Arial"/>
          <w:bCs/>
          <w:color w:val="9CC2E5"/>
          <w:sz w:val="16"/>
          <w:szCs w:val="16"/>
          <w:lang w:val="en-US"/>
        </w:rPr>
        <w:t>mail</w:t>
      </w:r>
      <w:r w:rsidRPr="00206291">
        <w:rPr>
          <w:rFonts w:ascii="Arial" w:hAnsi="Arial" w:cs="Arial"/>
          <w:bCs/>
          <w:color w:val="9CC2E5"/>
          <w:sz w:val="16"/>
          <w:szCs w:val="16"/>
        </w:rPr>
        <w:t xml:space="preserve"> : </w:t>
      </w:r>
      <w:r w:rsidRPr="0045663C">
        <w:rPr>
          <w:rFonts w:ascii="Arial" w:hAnsi="Arial" w:cs="Arial"/>
          <w:bCs/>
          <w:color w:val="9CC2E5"/>
          <w:sz w:val="16"/>
          <w:szCs w:val="16"/>
          <w:lang w:val="en-US"/>
        </w:rPr>
        <w:t>info</w:t>
      </w:r>
      <w:r w:rsidRPr="00206291">
        <w:rPr>
          <w:rFonts w:ascii="Arial" w:hAnsi="Arial" w:cs="Arial"/>
          <w:bCs/>
          <w:color w:val="9CC2E5"/>
          <w:sz w:val="16"/>
          <w:szCs w:val="16"/>
        </w:rPr>
        <w:t>@</w:t>
      </w:r>
      <w:proofErr w:type="spellStart"/>
      <w:r w:rsidRPr="0045663C">
        <w:rPr>
          <w:rFonts w:ascii="Arial" w:hAnsi="Arial" w:cs="Arial"/>
          <w:bCs/>
          <w:color w:val="9CC2E5"/>
          <w:sz w:val="16"/>
          <w:szCs w:val="16"/>
          <w:lang w:val="en-US"/>
        </w:rPr>
        <w:t>primapharm</w:t>
      </w:r>
      <w:proofErr w:type="spellEnd"/>
      <w:r w:rsidRPr="00206291">
        <w:rPr>
          <w:rFonts w:ascii="Arial" w:hAnsi="Arial" w:cs="Arial"/>
          <w:bCs/>
          <w:color w:val="9CC2E5"/>
          <w:sz w:val="16"/>
          <w:szCs w:val="16"/>
        </w:rPr>
        <w:t>.</w:t>
      </w:r>
      <w:proofErr w:type="spellStart"/>
      <w:r w:rsidRPr="0045663C">
        <w:rPr>
          <w:rFonts w:ascii="Arial" w:hAnsi="Arial" w:cs="Arial"/>
          <w:bCs/>
          <w:color w:val="9CC2E5"/>
          <w:sz w:val="16"/>
          <w:szCs w:val="16"/>
          <w:lang w:val="en-US"/>
        </w:rPr>
        <w:t>ru</w:t>
      </w:r>
      <w:proofErr w:type="spellEnd"/>
    </w:p>
    <w:bookmarkEnd w:id="1"/>
    <w:p w14:paraId="577E0907" w14:textId="77777777" w:rsidR="00256A2E" w:rsidRPr="00206291" w:rsidRDefault="00256A2E" w:rsidP="00256A2E"/>
    <w:p w14:paraId="08106229" w14:textId="6EC60AD8" w:rsidR="007B0B42" w:rsidRPr="00EF0D41" w:rsidRDefault="007B0B42" w:rsidP="00EF0D41">
      <w:pPr>
        <w:pStyle w:val="ac"/>
        <w:shd w:val="clear" w:color="auto" w:fill="FFFFFF"/>
        <w:spacing w:before="0" w:beforeAutospacing="0" w:after="0" w:afterAutospacing="0"/>
        <w:ind w:left="3828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7B0B42">
        <w:rPr>
          <w:color w:val="000000"/>
          <w:sz w:val="20"/>
          <w:szCs w:val="20"/>
          <w:shd w:val="clear" w:color="auto" w:fill="FFFFFF"/>
        </w:rPr>
        <w:t xml:space="preserve">Управление Федеральной антимонопольной службы по Омской </w:t>
      </w:r>
      <w:r w:rsidRPr="00EF0D41">
        <w:rPr>
          <w:color w:val="000000"/>
          <w:sz w:val="20"/>
          <w:szCs w:val="20"/>
          <w:shd w:val="clear" w:color="auto" w:fill="FFFFFF"/>
        </w:rPr>
        <w:t xml:space="preserve">области (Омское УФАС России) </w:t>
      </w:r>
    </w:p>
    <w:p w14:paraId="6DE5BCE2" w14:textId="6AEBAFD9" w:rsidR="00DE1725" w:rsidRPr="00EF0D41" w:rsidRDefault="00155B9D" w:rsidP="00EF0D41">
      <w:pPr>
        <w:pStyle w:val="ac"/>
        <w:shd w:val="clear" w:color="auto" w:fill="FFFFFF"/>
        <w:spacing w:before="0" w:beforeAutospacing="0" w:after="0" w:afterAutospacing="0"/>
        <w:ind w:left="3828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EF0D41">
        <w:rPr>
          <w:rStyle w:val="a6"/>
          <w:color w:val="000000"/>
          <w:sz w:val="20"/>
          <w:szCs w:val="20"/>
          <w:bdr w:val="none" w:sz="0" w:space="0" w:color="auto" w:frame="1"/>
        </w:rPr>
        <w:t>Адрес:</w:t>
      </w:r>
      <w:r w:rsidRPr="00EF0D41">
        <w:rPr>
          <w:color w:val="000000"/>
          <w:sz w:val="20"/>
          <w:szCs w:val="20"/>
          <w:bdr w:val="none" w:sz="0" w:space="0" w:color="auto" w:frame="1"/>
        </w:rPr>
        <w:t> </w:t>
      </w:r>
      <w:r w:rsidR="007B0B42" w:rsidRPr="00EF0D41">
        <w:rPr>
          <w:color w:val="000000"/>
          <w:sz w:val="20"/>
          <w:szCs w:val="20"/>
          <w:shd w:val="clear" w:color="auto" w:fill="FFFFFF"/>
        </w:rPr>
        <w:t>г. Омск, пр. К. Маркса, 12А</w:t>
      </w:r>
    </w:p>
    <w:p w14:paraId="21A37023" w14:textId="2F90681F" w:rsidR="00155B9D" w:rsidRPr="00EF0D41" w:rsidRDefault="00155B9D" w:rsidP="00EF0D41">
      <w:pPr>
        <w:pStyle w:val="ac"/>
        <w:shd w:val="clear" w:color="auto" w:fill="FFFFFF"/>
        <w:spacing w:before="0" w:beforeAutospacing="0" w:after="0" w:afterAutospacing="0"/>
        <w:ind w:left="3828"/>
        <w:textAlignment w:val="baseline"/>
        <w:rPr>
          <w:color w:val="000000"/>
          <w:sz w:val="20"/>
          <w:szCs w:val="20"/>
        </w:rPr>
      </w:pPr>
      <w:r w:rsidRPr="00EF0D41">
        <w:rPr>
          <w:rStyle w:val="a6"/>
          <w:color w:val="000000"/>
          <w:sz w:val="20"/>
          <w:szCs w:val="20"/>
          <w:bdr w:val="none" w:sz="0" w:space="0" w:color="auto" w:frame="1"/>
        </w:rPr>
        <w:t>Официальный сайт: </w:t>
      </w:r>
      <w:hyperlink r:id="rId8" w:history="1">
        <w:r w:rsidR="00A60BB6" w:rsidRPr="00EF0D41">
          <w:rPr>
            <w:sz w:val="20"/>
            <w:szCs w:val="20"/>
          </w:rPr>
          <w:t xml:space="preserve"> </w:t>
        </w:r>
        <w:hyperlink r:id="rId9" w:history="1">
          <w:r w:rsidR="007B0B42" w:rsidRPr="00EF0D41">
            <w:rPr>
              <w:rStyle w:val="a5"/>
              <w:rFonts w:eastAsia="Calibri"/>
              <w:sz w:val="20"/>
              <w:szCs w:val="20"/>
            </w:rPr>
            <w:t>https://omsk.fas.gov.ru/</w:t>
          </w:r>
        </w:hyperlink>
        <w:r w:rsidR="007B0B42" w:rsidRPr="00EF0D41">
          <w:rPr>
            <w:rStyle w:val="a5"/>
            <w:rFonts w:eastAsia="Calibri"/>
            <w:color w:val="007085"/>
            <w:sz w:val="20"/>
            <w:szCs w:val="20"/>
            <w:bdr w:val="none" w:sz="0" w:space="0" w:color="auto" w:frame="1"/>
            <w:shd w:val="clear" w:color="auto" w:fill="FFFFFF"/>
          </w:rPr>
          <w:t xml:space="preserve"> </w:t>
        </w:r>
      </w:hyperlink>
    </w:p>
    <w:p w14:paraId="1E37CDCF" w14:textId="77777777" w:rsidR="007B0B42" w:rsidRPr="00EF0D41" w:rsidRDefault="00155B9D" w:rsidP="00EF0D41">
      <w:pPr>
        <w:pStyle w:val="consplusnormal1"/>
        <w:shd w:val="clear" w:color="auto" w:fill="FFFFFF"/>
        <w:spacing w:before="0" w:beforeAutospacing="0" w:after="0" w:afterAutospacing="0"/>
        <w:ind w:left="3828"/>
        <w:jc w:val="both"/>
        <w:textAlignment w:val="baseline"/>
        <w:rPr>
          <w:rStyle w:val="a6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F0D41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Pr="008B63E3">
        <w:rPr>
          <w:rStyle w:val="a6"/>
          <w:color w:val="000000"/>
          <w:sz w:val="20"/>
          <w:szCs w:val="20"/>
          <w:bdr w:val="none" w:sz="0" w:space="0" w:color="auto" w:frame="1"/>
        </w:rPr>
        <w:t>-</w:t>
      </w:r>
      <w:r w:rsidRPr="00EF0D41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Pr="008B63E3">
        <w:rPr>
          <w:rStyle w:val="a6"/>
          <w:color w:val="000000"/>
          <w:sz w:val="20"/>
          <w:szCs w:val="20"/>
          <w:bdr w:val="none" w:sz="0" w:space="0" w:color="auto" w:frame="1"/>
        </w:rPr>
        <w:t>:</w:t>
      </w:r>
      <w:r w:rsidR="00A60BB6" w:rsidRPr="00EF0D41">
        <w:rPr>
          <w:sz w:val="20"/>
          <w:szCs w:val="20"/>
        </w:rPr>
        <w:t xml:space="preserve"> </w:t>
      </w:r>
      <w:hyperlink r:id="rId10" w:history="1">
        <w:r w:rsidR="007B0B42" w:rsidRPr="00EF0D41">
          <w:rPr>
            <w:rStyle w:val="a5"/>
            <w:rFonts w:eastAsia="Calibri"/>
            <w:color w:val="007085"/>
            <w:sz w:val="20"/>
            <w:szCs w:val="20"/>
            <w:bdr w:val="none" w:sz="0" w:space="0" w:color="auto" w:frame="1"/>
            <w:shd w:val="clear" w:color="auto" w:fill="FFFFFF"/>
          </w:rPr>
          <w:t>to55@fas.gov.ru </w:t>
        </w:r>
      </w:hyperlink>
      <w:r w:rsidR="007B0B42" w:rsidRPr="00EF0D41">
        <w:rPr>
          <w:rStyle w:val="a6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11ADCEA" w14:textId="3C63F8FA" w:rsidR="00DE1725" w:rsidRPr="00EF0D41" w:rsidRDefault="007B0B42" w:rsidP="00EF0D41">
      <w:pPr>
        <w:ind w:left="3828"/>
        <w:jc w:val="both"/>
        <w:rPr>
          <w:rStyle w:val="a6"/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F0D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тел./факс: (3812)</w:t>
      </w:r>
      <w:r w:rsidRPr="00EF0D41">
        <w:rPr>
          <w:rStyle w:val="a6"/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32-06-96</w:t>
      </w:r>
    </w:p>
    <w:p w14:paraId="625357F3" w14:textId="77777777" w:rsidR="007B0B42" w:rsidRPr="00EF0D41" w:rsidRDefault="007B0B42" w:rsidP="00EF0D41">
      <w:pPr>
        <w:ind w:left="382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CAF51D5" w14:textId="77777777" w:rsidR="00256A2E" w:rsidRPr="00EF0D41" w:rsidRDefault="00256A2E" w:rsidP="00EF0D41">
      <w:pPr>
        <w:ind w:left="3828"/>
        <w:rPr>
          <w:rFonts w:ascii="Times New Roman" w:hAnsi="Times New Roman"/>
          <w:b/>
          <w:sz w:val="20"/>
          <w:szCs w:val="20"/>
          <w:u w:val="single"/>
        </w:rPr>
      </w:pPr>
      <w:r w:rsidRPr="00EF0D41">
        <w:rPr>
          <w:rFonts w:ascii="Times New Roman" w:hAnsi="Times New Roman"/>
          <w:b/>
          <w:sz w:val="20"/>
          <w:szCs w:val="20"/>
          <w:u w:val="single"/>
        </w:rPr>
        <w:t>Заказчик:</w:t>
      </w:r>
    </w:p>
    <w:p w14:paraId="4C43D92A" w14:textId="77777777" w:rsidR="007B0B42" w:rsidRPr="00EF0D41" w:rsidRDefault="007B0B42" w:rsidP="00EF0D41">
      <w:pPr>
        <w:ind w:left="3828"/>
        <w:rPr>
          <w:rFonts w:ascii="Times New Roman" w:hAnsi="Times New Roman"/>
          <w:sz w:val="20"/>
          <w:szCs w:val="20"/>
        </w:rPr>
      </w:pPr>
      <w:r w:rsidRPr="00EF0D41">
        <w:rPr>
          <w:rFonts w:ascii="Times New Roman" w:hAnsi="Times New Roman"/>
          <w:sz w:val="20"/>
          <w:szCs w:val="20"/>
        </w:rPr>
        <w:t>Бюджетное учреждение здравоохранения Омской области «Клинический онкологический диспансер»</w:t>
      </w:r>
    </w:p>
    <w:p w14:paraId="61EEEC15" w14:textId="77777777" w:rsidR="007B0B42" w:rsidRPr="00EF0D41" w:rsidRDefault="007B0B42" w:rsidP="00EF0D41">
      <w:pPr>
        <w:ind w:left="3828"/>
        <w:rPr>
          <w:rFonts w:ascii="Times New Roman" w:hAnsi="Times New Roman"/>
          <w:sz w:val="20"/>
          <w:szCs w:val="20"/>
        </w:rPr>
      </w:pPr>
      <w:r w:rsidRPr="00EF0D41">
        <w:rPr>
          <w:rFonts w:ascii="Times New Roman" w:hAnsi="Times New Roman"/>
          <w:bCs/>
          <w:sz w:val="20"/>
          <w:szCs w:val="20"/>
        </w:rPr>
        <w:t>БУЗОО «КОД»</w:t>
      </w:r>
    </w:p>
    <w:p w14:paraId="6FAD826B" w14:textId="3F988F60" w:rsidR="00EF0D41" w:rsidRPr="00EF0D41" w:rsidRDefault="00256A2E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color w:val="000000" w:themeColor="text1"/>
          <w:sz w:val="20"/>
          <w:szCs w:val="20"/>
        </w:rPr>
      </w:pPr>
      <w:r w:rsidRPr="00EF0D41">
        <w:rPr>
          <w:rFonts w:ascii="Times New Roman" w:hAnsi="Times New Roman"/>
          <w:color w:val="000000" w:themeColor="text1"/>
          <w:sz w:val="20"/>
          <w:szCs w:val="20"/>
        </w:rPr>
        <w:t xml:space="preserve">Место нахождения: </w:t>
      </w:r>
      <w:r w:rsidR="00EF0D41" w:rsidRPr="00EF0D41">
        <w:rPr>
          <w:rFonts w:ascii="Times New Roman" w:hAnsi="Times New Roman"/>
          <w:sz w:val="20"/>
          <w:szCs w:val="20"/>
        </w:rPr>
        <w:t xml:space="preserve">644013, Омская </w:t>
      </w:r>
      <w:proofErr w:type="spellStart"/>
      <w:r w:rsidR="00EF0D41" w:rsidRPr="00EF0D41">
        <w:rPr>
          <w:rFonts w:ascii="Times New Roman" w:hAnsi="Times New Roman"/>
          <w:sz w:val="20"/>
          <w:szCs w:val="20"/>
        </w:rPr>
        <w:t>обл</w:t>
      </w:r>
      <w:proofErr w:type="spellEnd"/>
      <w:r w:rsidR="00EF0D41" w:rsidRPr="00EF0D41">
        <w:rPr>
          <w:rFonts w:ascii="Times New Roman" w:hAnsi="Times New Roman"/>
          <w:sz w:val="20"/>
          <w:szCs w:val="20"/>
        </w:rPr>
        <w:t>, г. Омск Завертяева, 9</w:t>
      </w:r>
      <w:r w:rsidR="00EF0D41">
        <w:rPr>
          <w:rFonts w:ascii="Times New Roman" w:hAnsi="Times New Roman"/>
          <w:sz w:val="20"/>
          <w:szCs w:val="20"/>
        </w:rPr>
        <w:t>,</w:t>
      </w:r>
      <w:r w:rsidR="00EF0D41" w:rsidRPr="00EF0D41">
        <w:rPr>
          <w:rFonts w:ascii="Times New Roman" w:hAnsi="Times New Roman"/>
          <w:sz w:val="20"/>
          <w:szCs w:val="20"/>
        </w:rPr>
        <w:t xml:space="preserve"> корпус 1</w:t>
      </w:r>
      <w:r w:rsidR="00EF0D41" w:rsidRPr="00EF0D4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B3B4A56" w14:textId="5AC131F6" w:rsidR="00155B9D" w:rsidRPr="00EF0D41" w:rsidRDefault="00256A2E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color w:val="000000"/>
          <w:sz w:val="20"/>
          <w:szCs w:val="20"/>
        </w:rPr>
      </w:pPr>
      <w:r w:rsidRPr="00EF0D41">
        <w:rPr>
          <w:rFonts w:ascii="Times New Roman" w:hAnsi="Times New Roman"/>
          <w:color w:val="000000" w:themeColor="text1"/>
          <w:sz w:val="20"/>
          <w:szCs w:val="20"/>
        </w:rPr>
        <w:t xml:space="preserve">Почтовый адрес: </w:t>
      </w:r>
      <w:r w:rsidR="00EF0D41" w:rsidRPr="00EF0D41">
        <w:rPr>
          <w:rFonts w:ascii="Times New Roman" w:hAnsi="Times New Roman"/>
          <w:sz w:val="20"/>
          <w:szCs w:val="20"/>
        </w:rPr>
        <w:t xml:space="preserve">644013, Омская </w:t>
      </w:r>
      <w:proofErr w:type="spellStart"/>
      <w:r w:rsidR="00EF0D41" w:rsidRPr="00EF0D41">
        <w:rPr>
          <w:rFonts w:ascii="Times New Roman" w:hAnsi="Times New Roman"/>
          <w:sz w:val="20"/>
          <w:szCs w:val="20"/>
        </w:rPr>
        <w:t>обл</w:t>
      </w:r>
      <w:proofErr w:type="spellEnd"/>
      <w:r w:rsidR="00EF0D41" w:rsidRPr="00EF0D41">
        <w:rPr>
          <w:rFonts w:ascii="Times New Roman" w:hAnsi="Times New Roman"/>
          <w:sz w:val="20"/>
          <w:szCs w:val="20"/>
        </w:rPr>
        <w:t>, г. Омск Завертяева, 9</w:t>
      </w:r>
      <w:r w:rsidR="00EF0D41">
        <w:rPr>
          <w:rFonts w:ascii="Times New Roman" w:hAnsi="Times New Roman"/>
          <w:sz w:val="20"/>
          <w:szCs w:val="20"/>
        </w:rPr>
        <w:t>,</w:t>
      </w:r>
      <w:r w:rsidR="00EF0D41" w:rsidRPr="00EF0D41">
        <w:rPr>
          <w:rFonts w:ascii="Times New Roman" w:hAnsi="Times New Roman"/>
          <w:sz w:val="20"/>
          <w:szCs w:val="20"/>
        </w:rPr>
        <w:t xml:space="preserve"> корпус 1</w:t>
      </w:r>
    </w:p>
    <w:p w14:paraId="38E0EF85" w14:textId="77777777" w:rsidR="00EF0D41" w:rsidRPr="00EF0D41" w:rsidRDefault="00155B9D" w:rsidP="0000701D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color w:val="000000" w:themeColor="text1"/>
          <w:sz w:val="20"/>
          <w:szCs w:val="20"/>
        </w:rPr>
      </w:pPr>
      <w:r w:rsidRPr="00EF0D41">
        <w:rPr>
          <w:rFonts w:ascii="Times New Roman" w:hAnsi="Times New Roman"/>
          <w:color w:val="000000" w:themeColor="text1"/>
          <w:sz w:val="20"/>
          <w:szCs w:val="20"/>
        </w:rPr>
        <w:t>Адрес электронной почты:</w:t>
      </w:r>
      <w:r w:rsidRPr="00EF0D41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1" w:history="1">
        <w:r w:rsidR="00EF0D41" w:rsidRPr="00EF0D41">
          <w:rPr>
            <w:rStyle w:val="a5"/>
            <w:rFonts w:ascii="Times New Roman" w:hAnsi="Times New Roman"/>
            <w:iCs/>
            <w:sz w:val="20"/>
            <w:szCs w:val="20"/>
          </w:rPr>
          <w:t>dogovor@buzookod.ru</w:t>
        </w:r>
      </w:hyperlink>
      <w:r w:rsidR="00EF0D41" w:rsidRPr="00EF0D4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1A9CB39B" w14:textId="16D108EA" w:rsidR="00DE1725" w:rsidRPr="00EF0D41" w:rsidRDefault="00256A2E" w:rsidP="0000701D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eastAsia="Times New Roman" w:hAnsi="Times New Roman"/>
          <w:sz w:val="20"/>
          <w:szCs w:val="20"/>
        </w:rPr>
      </w:pPr>
      <w:r w:rsidRPr="00EF0D41">
        <w:rPr>
          <w:rFonts w:ascii="Times New Roman" w:hAnsi="Times New Roman"/>
          <w:color w:val="000000" w:themeColor="text1"/>
          <w:sz w:val="20"/>
          <w:szCs w:val="20"/>
        </w:rPr>
        <w:t xml:space="preserve">Номер контактного телефона: </w:t>
      </w:r>
      <w:r w:rsidR="00EF0D41" w:rsidRPr="00EF0D41">
        <w:rPr>
          <w:rFonts w:ascii="Times New Roman" w:hAnsi="Times New Roman"/>
          <w:sz w:val="20"/>
          <w:szCs w:val="20"/>
        </w:rPr>
        <w:t>+7-3812-98-92-44</w:t>
      </w:r>
    </w:p>
    <w:p w14:paraId="003AFE3C" w14:textId="2A282065" w:rsidR="00471F7B" w:rsidRPr="00EF0D41" w:rsidRDefault="00256A2E" w:rsidP="0000701D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sz w:val="20"/>
          <w:szCs w:val="20"/>
        </w:rPr>
      </w:pPr>
      <w:r w:rsidRPr="00EF0D41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Ответственное должностное лицо: </w:t>
      </w:r>
      <w:r w:rsidR="00EF0D41" w:rsidRPr="00EF0D41">
        <w:rPr>
          <w:rFonts w:ascii="Times New Roman" w:hAnsi="Times New Roman"/>
          <w:sz w:val="20"/>
          <w:szCs w:val="20"/>
        </w:rPr>
        <w:t>Кузнецова Оксана Александровна</w:t>
      </w:r>
    </w:p>
    <w:p w14:paraId="606F927D" w14:textId="3353B069" w:rsidR="00EF0D41" w:rsidRPr="00EF0D41" w:rsidRDefault="00EF0D41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b/>
          <w:sz w:val="20"/>
          <w:szCs w:val="20"/>
          <w:u w:val="single"/>
        </w:rPr>
      </w:pPr>
    </w:p>
    <w:p w14:paraId="2CA36E4F" w14:textId="22D9A828" w:rsidR="00EF0D41" w:rsidRPr="00EF0D41" w:rsidRDefault="00EF0D41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b/>
          <w:sz w:val="20"/>
          <w:szCs w:val="20"/>
          <w:u w:val="single"/>
        </w:rPr>
      </w:pPr>
      <w:r w:rsidRPr="00EF0D41">
        <w:rPr>
          <w:rFonts w:ascii="Times New Roman" w:hAnsi="Times New Roman"/>
          <w:b/>
          <w:sz w:val="20"/>
          <w:szCs w:val="20"/>
          <w:u w:val="single"/>
        </w:rPr>
        <w:t>Уполномоченное учреждение:</w:t>
      </w:r>
    </w:p>
    <w:p w14:paraId="01D0C90A" w14:textId="77777777" w:rsidR="00EF0D41" w:rsidRPr="00EF0D41" w:rsidRDefault="00EF0D41" w:rsidP="00EF0D41">
      <w:pPr>
        <w:tabs>
          <w:tab w:val="left" w:pos="-360"/>
          <w:tab w:val="left" w:pos="360"/>
        </w:tabs>
        <w:ind w:left="3828"/>
        <w:rPr>
          <w:rFonts w:ascii="Times New Roman" w:eastAsia="Times New Roman" w:hAnsi="Times New Roman"/>
          <w:b/>
          <w:sz w:val="20"/>
          <w:szCs w:val="20"/>
        </w:rPr>
      </w:pPr>
      <w:bookmarkStart w:id="2" w:name="OLE_LINK102"/>
      <w:bookmarkStart w:id="3" w:name="OLE_LINK101"/>
      <w:bookmarkStart w:id="4" w:name="OLE_LINK100"/>
      <w:r w:rsidRPr="00EF0D41">
        <w:rPr>
          <w:rFonts w:ascii="Times New Roman" w:hAnsi="Times New Roman"/>
          <w:b/>
          <w:color w:val="000000"/>
          <w:sz w:val="20"/>
          <w:szCs w:val="20"/>
        </w:rPr>
        <w:t>Казенное учреждение Омской области «Центр по осуществлению закупок товаров, работ, услуг в сфере здравоохранения»</w:t>
      </w:r>
      <w:bookmarkEnd w:id="2"/>
      <w:bookmarkEnd w:id="3"/>
      <w:bookmarkEnd w:id="4"/>
    </w:p>
    <w:p w14:paraId="5EF5EEC0" w14:textId="28A3AAA2" w:rsidR="00EF0D41" w:rsidRPr="00EF0D41" w:rsidRDefault="00EF0D41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color w:val="000000" w:themeColor="text1"/>
          <w:sz w:val="20"/>
          <w:szCs w:val="20"/>
        </w:rPr>
      </w:pPr>
      <w:r w:rsidRPr="00EF0D4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Место нахождения: </w:t>
      </w:r>
      <w:r w:rsidRPr="00EF0D41">
        <w:rPr>
          <w:rFonts w:ascii="Times New Roman" w:hAnsi="Times New Roman"/>
          <w:sz w:val="20"/>
          <w:szCs w:val="20"/>
        </w:rPr>
        <w:t>Российская Федерация, 644002, Омская область, г. Омск, ул. Красный путь, д. 5</w:t>
      </w:r>
    </w:p>
    <w:p w14:paraId="1BD529D2" w14:textId="62E4CE66" w:rsidR="00EF0D41" w:rsidRPr="00EF0D41" w:rsidRDefault="00EF0D41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color w:val="000000"/>
          <w:sz w:val="20"/>
          <w:szCs w:val="20"/>
        </w:rPr>
      </w:pPr>
      <w:r w:rsidRPr="00EF0D41">
        <w:rPr>
          <w:rFonts w:ascii="Times New Roman" w:hAnsi="Times New Roman"/>
          <w:color w:val="000000" w:themeColor="text1"/>
          <w:sz w:val="20"/>
          <w:szCs w:val="20"/>
        </w:rPr>
        <w:t xml:space="preserve">Почтовый адрес: </w:t>
      </w:r>
      <w:r w:rsidRPr="00EF0D41">
        <w:rPr>
          <w:rFonts w:ascii="Times New Roman" w:hAnsi="Times New Roman"/>
          <w:sz w:val="20"/>
          <w:szCs w:val="20"/>
        </w:rPr>
        <w:t>Российская Федерация, 644099, г. Омск, ул. Чапаева, 71</w:t>
      </w:r>
    </w:p>
    <w:p w14:paraId="5BB2309C" w14:textId="6DB41FA0" w:rsidR="00EF0D41" w:rsidRPr="00EF0D41" w:rsidRDefault="00EF0D41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color w:val="000000" w:themeColor="text1"/>
          <w:sz w:val="20"/>
          <w:szCs w:val="20"/>
        </w:rPr>
      </w:pPr>
      <w:r w:rsidRPr="00EF0D41">
        <w:rPr>
          <w:rFonts w:ascii="Times New Roman" w:hAnsi="Times New Roman"/>
          <w:color w:val="000000" w:themeColor="text1"/>
          <w:sz w:val="20"/>
          <w:szCs w:val="20"/>
        </w:rPr>
        <w:t>Адрес электронной почты:</w:t>
      </w:r>
      <w:r w:rsidRPr="00EF0D41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2" w:history="1">
        <w:r w:rsidRPr="00EF0D41">
          <w:rPr>
            <w:rStyle w:val="a5"/>
            <w:rFonts w:ascii="Times New Roman" w:hAnsi="Times New Roman"/>
            <w:sz w:val="20"/>
            <w:szCs w:val="20"/>
          </w:rPr>
          <w:t>postczz@guks.omskportal.ru</w:t>
        </w:r>
      </w:hyperlink>
    </w:p>
    <w:p w14:paraId="5DFFA9E9" w14:textId="6CC24820" w:rsidR="00EF0D41" w:rsidRPr="00EF0D41" w:rsidRDefault="00EF0D41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eastAsia="Times New Roman" w:hAnsi="Times New Roman"/>
          <w:sz w:val="20"/>
          <w:szCs w:val="20"/>
        </w:rPr>
      </w:pPr>
      <w:r w:rsidRPr="00EF0D41">
        <w:rPr>
          <w:rFonts w:ascii="Times New Roman" w:hAnsi="Times New Roman"/>
          <w:color w:val="000000" w:themeColor="text1"/>
          <w:sz w:val="20"/>
          <w:szCs w:val="20"/>
        </w:rPr>
        <w:t xml:space="preserve">Номер контактного телефона: </w:t>
      </w:r>
      <w:r w:rsidRPr="00EF0D41">
        <w:rPr>
          <w:rFonts w:ascii="Times New Roman" w:hAnsi="Times New Roman"/>
          <w:sz w:val="20"/>
          <w:szCs w:val="20"/>
        </w:rPr>
        <w:t>7 (3812) 357-000 (13-46)</w:t>
      </w:r>
    </w:p>
    <w:p w14:paraId="42812782" w14:textId="588C6222" w:rsidR="00DE1725" w:rsidRPr="00EF0D41" w:rsidRDefault="00EF0D41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sz w:val="20"/>
          <w:szCs w:val="20"/>
        </w:rPr>
      </w:pPr>
      <w:r w:rsidRPr="00EF0D41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Ответственное должностное лицо: </w:t>
      </w:r>
      <w:r w:rsidRPr="00EF0D41">
        <w:rPr>
          <w:rFonts w:ascii="Times New Roman" w:hAnsi="Times New Roman"/>
          <w:sz w:val="20"/>
          <w:szCs w:val="20"/>
        </w:rPr>
        <w:t>Руденко Полина Викторовна</w:t>
      </w:r>
    </w:p>
    <w:p w14:paraId="1C9DA3CC" w14:textId="77777777" w:rsidR="00EF0D41" w:rsidRPr="00EF0D41" w:rsidRDefault="00EF0D41" w:rsidP="00EF0D41">
      <w:pPr>
        <w:keepLines/>
        <w:widowControl w:val="0"/>
        <w:suppressLineNumbers/>
        <w:suppressAutoHyphens/>
        <w:autoSpaceDE w:val="0"/>
        <w:autoSpaceDN w:val="0"/>
        <w:ind w:left="3828"/>
        <w:rPr>
          <w:rFonts w:ascii="Times New Roman" w:hAnsi="Times New Roman"/>
          <w:b/>
          <w:sz w:val="20"/>
          <w:szCs w:val="20"/>
          <w:u w:val="single"/>
        </w:rPr>
      </w:pPr>
    </w:p>
    <w:p w14:paraId="6DAA800B" w14:textId="667B36BC" w:rsidR="00256A2E" w:rsidRPr="00EF0D41" w:rsidRDefault="00256A2E" w:rsidP="0000701D">
      <w:pPr>
        <w:ind w:left="3828"/>
        <w:jc w:val="both"/>
        <w:rPr>
          <w:rFonts w:ascii="Times New Roman" w:hAnsi="Times New Roman"/>
          <w:b/>
          <w:sz w:val="20"/>
          <w:szCs w:val="20"/>
        </w:rPr>
      </w:pPr>
      <w:r w:rsidRPr="00EF0D41">
        <w:rPr>
          <w:rFonts w:ascii="Times New Roman" w:hAnsi="Times New Roman"/>
          <w:b/>
          <w:sz w:val="20"/>
          <w:szCs w:val="20"/>
          <w:u w:val="single"/>
        </w:rPr>
        <w:t>Оператор электронной площадки</w:t>
      </w:r>
      <w:r w:rsidRPr="00EF0D41">
        <w:rPr>
          <w:rFonts w:ascii="Times New Roman" w:hAnsi="Times New Roman"/>
          <w:b/>
          <w:sz w:val="20"/>
          <w:szCs w:val="20"/>
        </w:rPr>
        <w:t>:</w:t>
      </w:r>
    </w:p>
    <w:p w14:paraId="2BC6BC0C" w14:textId="77777777" w:rsidR="000B7B30" w:rsidRPr="00EF0D41" w:rsidRDefault="000B7B30" w:rsidP="0000701D">
      <w:pPr>
        <w:ind w:left="382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F0D41">
        <w:rPr>
          <w:rFonts w:ascii="Times New Roman" w:hAnsi="Times New Roman"/>
          <w:sz w:val="20"/>
          <w:szCs w:val="20"/>
        </w:rPr>
        <w:t>https://www.rts-tender.ru</w:t>
      </w:r>
    </w:p>
    <w:p w14:paraId="0228E5FD" w14:textId="77777777" w:rsidR="000B7B30" w:rsidRPr="00EF0D41" w:rsidRDefault="000B7B30" w:rsidP="0000701D">
      <w:pPr>
        <w:ind w:left="3828"/>
        <w:jc w:val="both"/>
        <w:rPr>
          <w:rFonts w:ascii="Times New Roman" w:hAnsi="Times New Roman"/>
          <w:sz w:val="20"/>
          <w:szCs w:val="20"/>
        </w:rPr>
      </w:pPr>
      <w:r w:rsidRPr="00EF0D41">
        <w:rPr>
          <w:rFonts w:ascii="Times New Roman" w:hAnsi="Times New Roman"/>
          <w:sz w:val="20"/>
          <w:szCs w:val="20"/>
        </w:rPr>
        <w:t>ООО «РТС-Тендер»</w:t>
      </w:r>
    </w:p>
    <w:p w14:paraId="760BD547" w14:textId="77777777" w:rsidR="000B7B30" w:rsidRPr="0000701D" w:rsidRDefault="000B7B30" w:rsidP="0000701D">
      <w:pPr>
        <w:ind w:left="382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F0D41">
        <w:rPr>
          <w:rFonts w:ascii="Times New Roman" w:hAnsi="Times New Roman"/>
          <w:sz w:val="20"/>
          <w:szCs w:val="20"/>
        </w:rPr>
        <w:t xml:space="preserve">Адрес: </w:t>
      </w:r>
      <w:r w:rsidRPr="00EF0D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121151</w:t>
      </w:r>
      <w:r w:rsidRPr="000070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г. Москва, набережная Тараса Шевченко, д.23-А</w:t>
      </w:r>
    </w:p>
    <w:p w14:paraId="3F01F1BE" w14:textId="77777777" w:rsidR="000B7B30" w:rsidRPr="0000701D" w:rsidRDefault="000B7B30" w:rsidP="0000701D">
      <w:pPr>
        <w:ind w:left="3828"/>
        <w:jc w:val="both"/>
        <w:rPr>
          <w:rFonts w:ascii="Times New Roman" w:hAnsi="Times New Roman"/>
          <w:sz w:val="20"/>
          <w:szCs w:val="20"/>
          <w:lang w:val="en-US"/>
        </w:rPr>
      </w:pPr>
      <w:r w:rsidRPr="0000701D">
        <w:rPr>
          <w:rFonts w:ascii="Times New Roman" w:hAnsi="Times New Roman"/>
          <w:sz w:val="20"/>
          <w:szCs w:val="20"/>
          <w:lang w:val="en-US"/>
        </w:rPr>
        <w:t xml:space="preserve">E-mail: </w:t>
      </w:r>
      <w:r w:rsidR="00C229BC">
        <w:fldChar w:fldCharType="begin"/>
      </w:r>
      <w:r w:rsidR="00C229BC" w:rsidRPr="00C229BC">
        <w:rPr>
          <w:lang w:val="en-US"/>
        </w:rPr>
        <w:instrText xml:space="preserve"> HYPERLINK "mailto:ko@rts-tender.ru" </w:instrText>
      </w:r>
      <w:r w:rsidR="00C229BC">
        <w:fldChar w:fldCharType="separate"/>
      </w:r>
      <w:r w:rsidRPr="0000701D">
        <w:rPr>
          <w:rStyle w:val="a5"/>
          <w:rFonts w:ascii="Times New Roman" w:hAnsi="Times New Roman"/>
          <w:sz w:val="20"/>
          <w:szCs w:val="20"/>
          <w:lang w:val="en-US"/>
        </w:rPr>
        <w:t>ko@rts-tender.ru</w:t>
      </w:r>
      <w:r w:rsidR="00C229BC">
        <w:rPr>
          <w:rStyle w:val="a5"/>
          <w:rFonts w:ascii="Times New Roman" w:hAnsi="Times New Roman"/>
          <w:sz w:val="20"/>
          <w:szCs w:val="20"/>
          <w:lang w:val="en-US"/>
        </w:rPr>
        <w:fldChar w:fldCharType="end"/>
      </w:r>
      <w:r w:rsidRPr="0000701D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C229BC">
        <w:fldChar w:fldCharType="begin"/>
      </w:r>
      <w:r w:rsidR="00C229BC" w:rsidRPr="00C229BC">
        <w:rPr>
          <w:lang w:val="en-US"/>
        </w:rPr>
        <w:instrText xml:space="preserve"> HYPERLINK "mailto:info@rts-tender.ru" </w:instrText>
      </w:r>
      <w:r w:rsidR="00C229BC">
        <w:fldChar w:fldCharType="separate"/>
      </w:r>
      <w:r w:rsidRPr="0000701D">
        <w:rPr>
          <w:rStyle w:val="a5"/>
          <w:rFonts w:ascii="Times New Roman" w:hAnsi="Times New Roman"/>
          <w:sz w:val="20"/>
          <w:szCs w:val="20"/>
          <w:lang w:val="en-US"/>
        </w:rPr>
        <w:t>info@rts-tender.ru</w:t>
      </w:r>
      <w:r w:rsidR="00C229BC">
        <w:rPr>
          <w:rStyle w:val="a5"/>
          <w:rFonts w:ascii="Times New Roman" w:hAnsi="Times New Roman"/>
          <w:sz w:val="20"/>
          <w:szCs w:val="20"/>
          <w:lang w:val="en-US"/>
        </w:rPr>
        <w:fldChar w:fldCharType="end"/>
      </w:r>
      <w:r w:rsidRPr="0000701D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C229BC">
        <w:fldChar w:fldCharType="begin"/>
      </w:r>
      <w:r w:rsidR="00C229BC" w:rsidRPr="00C229BC">
        <w:rPr>
          <w:lang w:val="en-US"/>
        </w:rPr>
        <w:instrText xml:space="preserve"> HYPERLINK "mailto:support@rts-tender.ru" </w:instrText>
      </w:r>
      <w:r w:rsidR="00C229BC">
        <w:fldChar w:fldCharType="separate"/>
      </w:r>
      <w:r w:rsidRPr="0000701D">
        <w:rPr>
          <w:rStyle w:val="a5"/>
          <w:rFonts w:ascii="Times New Roman" w:hAnsi="Times New Roman"/>
          <w:sz w:val="20"/>
          <w:szCs w:val="20"/>
          <w:lang w:val="en-US"/>
        </w:rPr>
        <w:t>support@rts-tender.ru</w:t>
      </w:r>
      <w:r w:rsidR="00C229BC">
        <w:rPr>
          <w:rStyle w:val="a5"/>
          <w:rFonts w:ascii="Times New Roman" w:hAnsi="Times New Roman"/>
          <w:sz w:val="20"/>
          <w:szCs w:val="20"/>
          <w:lang w:val="en-US"/>
        </w:rPr>
        <w:fldChar w:fldCharType="end"/>
      </w:r>
    </w:p>
    <w:p w14:paraId="48A3D49F" w14:textId="77777777" w:rsidR="000B7B30" w:rsidRPr="0000701D" w:rsidRDefault="000B7B30" w:rsidP="0000701D">
      <w:pPr>
        <w:ind w:left="3828"/>
        <w:jc w:val="both"/>
        <w:rPr>
          <w:rFonts w:ascii="Times New Roman" w:hAnsi="Times New Roman"/>
          <w:sz w:val="20"/>
          <w:szCs w:val="20"/>
        </w:rPr>
      </w:pPr>
      <w:r w:rsidRPr="0000701D">
        <w:rPr>
          <w:rFonts w:ascii="Times New Roman" w:hAnsi="Times New Roman"/>
          <w:sz w:val="20"/>
          <w:szCs w:val="20"/>
        </w:rPr>
        <w:t xml:space="preserve">Телефон: </w:t>
      </w:r>
      <w:r w:rsidRPr="000070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+7 (499) 653-55-00, 8-800-77-55-800</w:t>
      </w:r>
    </w:p>
    <w:p w14:paraId="777F8068" w14:textId="77777777" w:rsidR="00256A2E" w:rsidRPr="0000701D" w:rsidRDefault="00256A2E" w:rsidP="0000701D">
      <w:pPr>
        <w:ind w:left="3828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16DFB62" w14:textId="77777777" w:rsidR="00256A2E" w:rsidRPr="0000701D" w:rsidRDefault="00256A2E" w:rsidP="0000701D">
      <w:pPr>
        <w:ind w:left="3828"/>
        <w:rPr>
          <w:rFonts w:ascii="Times New Roman" w:hAnsi="Times New Roman"/>
          <w:b/>
          <w:sz w:val="20"/>
          <w:szCs w:val="20"/>
        </w:rPr>
      </w:pPr>
      <w:r w:rsidRPr="0000701D">
        <w:rPr>
          <w:rFonts w:ascii="Times New Roman" w:hAnsi="Times New Roman"/>
          <w:b/>
          <w:sz w:val="20"/>
          <w:szCs w:val="20"/>
        </w:rPr>
        <w:t xml:space="preserve">Заявитель (участник закупки): </w:t>
      </w:r>
    </w:p>
    <w:p w14:paraId="2351C422" w14:textId="77777777" w:rsidR="00256A2E" w:rsidRPr="0000701D" w:rsidRDefault="00256A2E" w:rsidP="0000701D">
      <w:pPr>
        <w:ind w:left="3828"/>
        <w:rPr>
          <w:rFonts w:ascii="Times New Roman" w:hAnsi="Times New Roman"/>
          <w:b/>
          <w:sz w:val="20"/>
          <w:szCs w:val="20"/>
        </w:rPr>
      </w:pPr>
      <w:r w:rsidRPr="0000701D">
        <w:rPr>
          <w:rFonts w:ascii="Times New Roman" w:hAnsi="Times New Roman"/>
          <w:b/>
          <w:sz w:val="20"/>
          <w:szCs w:val="20"/>
        </w:rPr>
        <w:t>ООО «Примафарм»</w:t>
      </w:r>
    </w:p>
    <w:p w14:paraId="12DE04A0" w14:textId="1E7EF0EC" w:rsidR="00256A2E" w:rsidRPr="0000701D" w:rsidRDefault="00256A2E" w:rsidP="0000701D">
      <w:pPr>
        <w:ind w:left="3828"/>
        <w:rPr>
          <w:rFonts w:ascii="Times New Roman" w:hAnsi="Times New Roman"/>
          <w:sz w:val="20"/>
          <w:szCs w:val="20"/>
        </w:rPr>
      </w:pPr>
      <w:r w:rsidRPr="0000701D">
        <w:rPr>
          <w:rFonts w:ascii="Times New Roman" w:hAnsi="Times New Roman"/>
          <w:sz w:val="20"/>
          <w:szCs w:val="20"/>
        </w:rPr>
        <w:t xml:space="preserve">Адрес: ул. Малая </w:t>
      </w:r>
      <w:proofErr w:type="spellStart"/>
      <w:r w:rsidRPr="0000701D">
        <w:rPr>
          <w:rFonts w:ascii="Times New Roman" w:hAnsi="Times New Roman"/>
          <w:sz w:val="20"/>
          <w:szCs w:val="20"/>
        </w:rPr>
        <w:t>Филевская</w:t>
      </w:r>
      <w:proofErr w:type="spellEnd"/>
      <w:r w:rsidRPr="0000701D">
        <w:rPr>
          <w:rFonts w:ascii="Times New Roman" w:hAnsi="Times New Roman"/>
          <w:sz w:val="20"/>
          <w:szCs w:val="20"/>
        </w:rPr>
        <w:t>, дом 40, корп. 1, оф. 18, г. Москва, 121433</w:t>
      </w:r>
    </w:p>
    <w:p w14:paraId="06ED52AC" w14:textId="59894828" w:rsidR="009D66DF" w:rsidRPr="0000701D" w:rsidRDefault="009D66DF" w:rsidP="0000701D">
      <w:pPr>
        <w:ind w:left="3828"/>
        <w:rPr>
          <w:rFonts w:ascii="Times New Roman" w:hAnsi="Times New Roman"/>
          <w:sz w:val="20"/>
          <w:szCs w:val="20"/>
        </w:rPr>
      </w:pPr>
    </w:p>
    <w:p w14:paraId="72AC60E8" w14:textId="0FCA1197" w:rsidR="009D66DF" w:rsidRPr="0000701D" w:rsidRDefault="009D66DF" w:rsidP="0000701D">
      <w:pPr>
        <w:ind w:left="3828"/>
        <w:rPr>
          <w:rFonts w:ascii="Times New Roman" w:eastAsia="Times New Roman" w:hAnsi="Times New Roman"/>
          <w:b/>
          <w:sz w:val="20"/>
          <w:szCs w:val="20"/>
        </w:rPr>
      </w:pPr>
      <w:r w:rsidRPr="0000701D">
        <w:rPr>
          <w:rFonts w:ascii="Times New Roman" w:eastAsia="Times New Roman" w:hAnsi="Times New Roman"/>
          <w:b/>
          <w:sz w:val="20"/>
          <w:szCs w:val="20"/>
        </w:rPr>
        <w:t xml:space="preserve">Состав </w:t>
      </w:r>
      <w:r w:rsidR="00CF1273" w:rsidRPr="0000701D">
        <w:rPr>
          <w:rFonts w:ascii="Times New Roman" w:eastAsia="Times New Roman" w:hAnsi="Times New Roman"/>
          <w:b/>
          <w:sz w:val="20"/>
          <w:szCs w:val="20"/>
        </w:rPr>
        <w:t>аукционной</w:t>
      </w:r>
      <w:r w:rsidRPr="0000701D">
        <w:rPr>
          <w:rFonts w:ascii="Times New Roman" w:eastAsia="Times New Roman" w:hAnsi="Times New Roman"/>
          <w:b/>
          <w:sz w:val="20"/>
          <w:szCs w:val="20"/>
        </w:rPr>
        <w:t xml:space="preserve"> комиссии:</w:t>
      </w:r>
    </w:p>
    <w:p w14:paraId="5A0E94AC" w14:textId="43C0A4C3" w:rsidR="009D66DF" w:rsidRPr="0000701D" w:rsidRDefault="009D66DF" w:rsidP="0000701D">
      <w:pPr>
        <w:ind w:left="3828"/>
        <w:rPr>
          <w:rFonts w:ascii="Times New Roman" w:hAnsi="Times New Roman"/>
          <w:sz w:val="20"/>
          <w:szCs w:val="20"/>
        </w:rPr>
      </w:pPr>
      <w:r w:rsidRPr="0000701D">
        <w:rPr>
          <w:rFonts w:ascii="Times New Roman" w:hAnsi="Times New Roman"/>
          <w:i/>
          <w:sz w:val="20"/>
          <w:szCs w:val="20"/>
        </w:rPr>
        <w:t xml:space="preserve">Председатель комиссии: </w:t>
      </w:r>
      <w:proofErr w:type="spellStart"/>
      <w:r w:rsidR="00B56252" w:rsidRPr="0000701D">
        <w:rPr>
          <w:rFonts w:ascii="Times New Roman" w:hAnsi="Times New Roman"/>
          <w:sz w:val="20"/>
          <w:szCs w:val="20"/>
        </w:rPr>
        <w:t>Грищеня</w:t>
      </w:r>
      <w:proofErr w:type="spellEnd"/>
      <w:r w:rsidR="00B56252" w:rsidRPr="0000701D">
        <w:rPr>
          <w:rFonts w:ascii="Times New Roman" w:hAnsi="Times New Roman"/>
          <w:sz w:val="20"/>
          <w:szCs w:val="20"/>
        </w:rPr>
        <w:t xml:space="preserve"> В.И</w:t>
      </w:r>
      <w:r w:rsidR="00471F7B" w:rsidRPr="0000701D">
        <w:rPr>
          <w:rFonts w:ascii="Times New Roman" w:hAnsi="Times New Roman"/>
          <w:sz w:val="20"/>
          <w:szCs w:val="20"/>
        </w:rPr>
        <w:t>.</w:t>
      </w:r>
    </w:p>
    <w:p w14:paraId="7C6A7601" w14:textId="7E63986F" w:rsidR="009D66DF" w:rsidRPr="0000701D" w:rsidRDefault="009D66DF" w:rsidP="0000701D">
      <w:pPr>
        <w:ind w:left="3828"/>
        <w:rPr>
          <w:rFonts w:ascii="Times New Roman" w:hAnsi="Times New Roman"/>
          <w:i/>
          <w:sz w:val="20"/>
          <w:szCs w:val="20"/>
        </w:rPr>
      </w:pPr>
      <w:r w:rsidRPr="0000701D">
        <w:rPr>
          <w:rFonts w:ascii="Times New Roman" w:hAnsi="Times New Roman"/>
          <w:i/>
          <w:sz w:val="20"/>
          <w:szCs w:val="20"/>
        </w:rPr>
        <w:t>Член комиссии:</w:t>
      </w:r>
      <w:r w:rsidRPr="0000701D">
        <w:rPr>
          <w:rFonts w:ascii="Times New Roman" w:hAnsi="Times New Roman"/>
          <w:iCs/>
          <w:sz w:val="20"/>
          <w:szCs w:val="20"/>
        </w:rPr>
        <w:t xml:space="preserve"> </w:t>
      </w:r>
      <w:r w:rsidR="00B56252" w:rsidRPr="0000701D">
        <w:rPr>
          <w:rFonts w:ascii="Times New Roman" w:hAnsi="Times New Roman"/>
          <w:iCs/>
          <w:sz w:val="20"/>
          <w:szCs w:val="20"/>
        </w:rPr>
        <w:t xml:space="preserve">Цыганова Н.А., Рязанова Т.В., </w:t>
      </w:r>
      <w:proofErr w:type="spellStart"/>
      <w:r w:rsidR="00B56252" w:rsidRPr="0000701D">
        <w:rPr>
          <w:rFonts w:ascii="Times New Roman" w:hAnsi="Times New Roman"/>
          <w:iCs/>
          <w:sz w:val="20"/>
          <w:szCs w:val="20"/>
        </w:rPr>
        <w:t>Кабиров</w:t>
      </w:r>
      <w:proofErr w:type="spellEnd"/>
      <w:r w:rsidR="00B56252" w:rsidRPr="0000701D">
        <w:rPr>
          <w:rFonts w:ascii="Times New Roman" w:hAnsi="Times New Roman"/>
          <w:iCs/>
          <w:sz w:val="20"/>
          <w:szCs w:val="20"/>
        </w:rPr>
        <w:t xml:space="preserve"> Р.О.</w:t>
      </w:r>
    </w:p>
    <w:p w14:paraId="1D1D1AC1" w14:textId="78DC2921" w:rsidR="00471F7B" w:rsidRPr="0000701D" w:rsidRDefault="00471F7B" w:rsidP="0000701D">
      <w:pPr>
        <w:ind w:left="3828"/>
        <w:rPr>
          <w:rFonts w:ascii="Times New Roman" w:hAnsi="Times New Roman"/>
          <w:sz w:val="20"/>
          <w:szCs w:val="20"/>
        </w:rPr>
      </w:pPr>
      <w:r w:rsidRPr="0000701D">
        <w:rPr>
          <w:rFonts w:ascii="Times New Roman" w:hAnsi="Times New Roman"/>
          <w:i/>
          <w:sz w:val="20"/>
          <w:szCs w:val="20"/>
        </w:rPr>
        <w:t>Секретарь:</w:t>
      </w:r>
      <w:r w:rsidRPr="0000701D">
        <w:rPr>
          <w:rFonts w:ascii="Times New Roman" w:hAnsi="Times New Roman"/>
          <w:iCs/>
          <w:sz w:val="20"/>
          <w:szCs w:val="20"/>
        </w:rPr>
        <w:t xml:space="preserve"> </w:t>
      </w:r>
      <w:r w:rsidR="00B56252" w:rsidRPr="0000701D">
        <w:rPr>
          <w:rFonts w:ascii="Times New Roman" w:hAnsi="Times New Roman"/>
          <w:iCs/>
          <w:sz w:val="20"/>
          <w:szCs w:val="20"/>
        </w:rPr>
        <w:t>Харина Е.В</w:t>
      </w:r>
      <w:r w:rsidR="00CF1273" w:rsidRPr="0000701D">
        <w:rPr>
          <w:rFonts w:ascii="Times New Roman" w:hAnsi="Times New Roman"/>
          <w:iCs/>
          <w:sz w:val="20"/>
          <w:szCs w:val="20"/>
        </w:rPr>
        <w:t>.</w:t>
      </w:r>
    </w:p>
    <w:p w14:paraId="6A643169" w14:textId="77777777" w:rsidR="00256A2E" w:rsidRPr="00BC1954" w:rsidRDefault="00256A2E" w:rsidP="00CF1273">
      <w:pPr>
        <w:rPr>
          <w:rFonts w:ascii="Times New Roman" w:hAnsi="Times New Roman"/>
          <w:sz w:val="24"/>
          <w:szCs w:val="24"/>
        </w:rPr>
      </w:pPr>
    </w:p>
    <w:p w14:paraId="20C86755" w14:textId="229D5C9E" w:rsidR="00256A2E" w:rsidRPr="002C2EA7" w:rsidRDefault="00256A2E" w:rsidP="00256A2E">
      <w:pPr>
        <w:rPr>
          <w:rFonts w:ascii="Times New Roman" w:hAnsi="Times New Roman"/>
        </w:rPr>
      </w:pPr>
      <w:r w:rsidRPr="002C2EA7">
        <w:rPr>
          <w:rFonts w:ascii="Times New Roman" w:hAnsi="Times New Roman"/>
        </w:rPr>
        <w:t>«</w:t>
      </w:r>
      <w:r w:rsidR="00EF0D41">
        <w:rPr>
          <w:rFonts w:ascii="Times New Roman" w:hAnsi="Times New Roman"/>
        </w:rPr>
        <w:t>02</w:t>
      </w:r>
      <w:r w:rsidRPr="002C2EA7">
        <w:rPr>
          <w:rFonts w:ascii="Times New Roman" w:hAnsi="Times New Roman"/>
        </w:rPr>
        <w:t xml:space="preserve">» </w:t>
      </w:r>
      <w:r w:rsidR="00CF1273">
        <w:rPr>
          <w:rFonts w:ascii="Times New Roman" w:hAnsi="Times New Roman"/>
        </w:rPr>
        <w:t>ию</w:t>
      </w:r>
      <w:r w:rsidR="00EF0D41">
        <w:rPr>
          <w:rFonts w:ascii="Times New Roman" w:hAnsi="Times New Roman"/>
        </w:rPr>
        <w:t>л</w:t>
      </w:r>
      <w:r w:rsidR="00CF1273">
        <w:rPr>
          <w:rFonts w:ascii="Times New Roman" w:hAnsi="Times New Roman"/>
        </w:rPr>
        <w:t>я</w:t>
      </w:r>
      <w:r w:rsidRPr="002C2EA7">
        <w:rPr>
          <w:rFonts w:ascii="Times New Roman" w:hAnsi="Times New Roman"/>
        </w:rPr>
        <w:t xml:space="preserve"> 20</w:t>
      </w:r>
      <w:r w:rsidR="00A542BB">
        <w:rPr>
          <w:rFonts w:ascii="Times New Roman" w:hAnsi="Times New Roman"/>
        </w:rPr>
        <w:t>20</w:t>
      </w:r>
      <w:r w:rsidRPr="002C2EA7">
        <w:rPr>
          <w:rFonts w:ascii="Times New Roman" w:hAnsi="Times New Roman"/>
        </w:rPr>
        <w:t xml:space="preserve"> г.</w:t>
      </w:r>
    </w:p>
    <w:p w14:paraId="4330E7B8" w14:textId="77777777" w:rsidR="00256A2E" w:rsidRPr="002C2EA7" w:rsidRDefault="00256A2E" w:rsidP="00256A2E">
      <w:pPr>
        <w:pStyle w:val="Standard"/>
        <w:jc w:val="center"/>
        <w:rPr>
          <w:rFonts w:cs="Times New Roman"/>
          <w:b/>
          <w:sz w:val="22"/>
          <w:szCs w:val="22"/>
        </w:rPr>
      </w:pPr>
      <w:r w:rsidRPr="002C2EA7">
        <w:rPr>
          <w:rFonts w:cs="Times New Roman"/>
          <w:b/>
          <w:sz w:val="22"/>
          <w:szCs w:val="22"/>
        </w:rPr>
        <w:t xml:space="preserve">ЖАЛОБА </w:t>
      </w:r>
    </w:p>
    <w:p w14:paraId="46364E64" w14:textId="2897E228" w:rsidR="00256A2E" w:rsidRPr="002C2EA7" w:rsidRDefault="00256A2E" w:rsidP="00256A2E">
      <w:pPr>
        <w:jc w:val="center"/>
        <w:rPr>
          <w:rFonts w:ascii="Times New Roman" w:eastAsia="Times New Roman" w:hAnsi="Times New Roman"/>
          <w:lang w:eastAsia="ru-RU"/>
        </w:rPr>
      </w:pPr>
      <w:r w:rsidRPr="002C2EA7">
        <w:rPr>
          <w:rFonts w:ascii="Times New Roman" w:hAnsi="Times New Roman"/>
          <w:b/>
        </w:rPr>
        <w:t xml:space="preserve">НА ДЕЙСТВИЯ </w:t>
      </w:r>
      <w:r w:rsidR="00634F41">
        <w:rPr>
          <w:rFonts w:ascii="Times New Roman" w:hAnsi="Times New Roman"/>
          <w:b/>
        </w:rPr>
        <w:t>ЗАКАЗЧИКА</w:t>
      </w:r>
    </w:p>
    <w:p w14:paraId="2C6A3649" w14:textId="77777777" w:rsidR="00256A2E" w:rsidRPr="002C2EA7" w:rsidRDefault="00256A2E" w:rsidP="00256A2E">
      <w:pPr>
        <w:pStyle w:val="Standard"/>
        <w:jc w:val="both"/>
        <w:rPr>
          <w:rFonts w:cs="Times New Roman"/>
          <w:sz w:val="22"/>
          <w:szCs w:val="22"/>
        </w:rPr>
      </w:pPr>
    </w:p>
    <w:p w14:paraId="01B14DD7" w14:textId="77777777" w:rsidR="00256A2E" w:rsidRPr="00CF1273" w:rsidRDefault="00256A2E" w:rsidP="00256A2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CF1273">
        <w:rPr>
          <w:rFonts w:ascii="Times New Roman" w:hAnsi="Times New Roman"/>
          <w:kern w:val="3"/>
          <w:lang w:eastAsia="ru-RU"/>
        </w:rPr>
        <w:t>Участник закупки (заявитель): Общество с ограниченной ответственностью «Примафарм» (ООО «Примафарм»)</w:t>
      </w:r>
    </w:p>
    <w:p w14:paraId="0A03D0E1" w14:textId="77777777" w:rsidR="00256A2E" w:rsidRPr="00CF1273" w:rsidRDefault="00256A2E" w:rsidP="00256A2E">
      <w:pPr>
        <w:ind w:firstLine="709"/>
        <w:jc w:val="both"/>
        <w:rPr>
          <w:rFonts w:ascii="Times New Roman" w:hAnsi="Times New Roman"/>
        </w:rPr>
      </w:pPr>
      <w:r w:rsidRPr="00CF1273">
        <w:rPr>
          <w:rFonts w:ascii="Times New Roman" w:hAnsi="Times New Roman"/>
          <w:kern w:val="3"/>
          <w:lang w:eastAsia="ru-RU"/>
        </w:rPr>
        <w:t xml:space="preserve">ИНН: </w:t>
      </w:r>
      <w:r w:rsidRPr="00CF1273">
        <w:rPr>
          <w:rFonts w:ascii="Times New Roman" w:hAnsi="Times New Roman"/>
        </w:rPr>
        <w:t>9731038990</w:t>
      </w:r>
    </w:p>
    <w:p w14:paraId="4F70FBD1" w14:textId="77777777" w:rsidR="00256A2E" w:rsidRPr="00CF1273" w:rsidRDefault="00256A2E" w:rsidP="00256A2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kern w:val="3"/>
          <w:lang w:eastAsia="ru-RU"/>
        </w:rPr>
      </w:pPr>
      <w:r w:rsidRPr="00CF1273">
        <w:rPr>
          <w:rFonts w:ascii="Times New Roman" w:hAnsi="Times New Roman"/>
          <w:kern w:val="3"/>
          <w:lang w:eastAsia="ru-RU"/>
        </w:rPr>
        <w:t xml:space="preserve">Место нахождения: </w:t>
      </w:r>
      <w:r w:rsidRPr="00CF1273">
        <w:rPr>
          <w:rFonts w:ascii="Times New Roman" w:hAnsi="Times New Roman"/>
        </w:rPr>
        <w:t xml:space="preserve">ул. Малая </w:t>
      </w:r>
      <w:proofErr w:type="spellStart"/>
      <w:r w:rsidRPr="00CF1273">
        <w:rPr>
          <w:rFonts w:ascii="Times New Roman" w:hAnsi="Times New Roman"/>
        </w:rPr>
        <w:t>Филевская</w:t>
      </w:r>
      <w:proofErr w:type="spellEnd"/>
      <w:r w:rsidRPr="00CF1273">
        <w:rPr>
          <w:rFonts w:ascii="Times New Roman" w:hAnsi="Times New Roman"/>
        </w:rPr>
        <w:t>, дом 40, корп. 1, оф. 18, г. Москва, 121433</w:t>
      </w:r>
    </w:p>
    <w:p w14:paraId="3C79549D" w14:textId="77777777" w:rsidR="00256A2E" w:rsidRPr="00CF1273" w:rsidRDefault="00256A2E" w:rsidP="00256A2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kern w:val="3"/>
          <w:lang w:eastAsia="ru-RU"/>
        </w:rPr>
      </w:pPr>
      <w:r w:rsidRPr="00CF1273">
        <w:rPr>
          <w:rFonts w:ascii="Times New Roman" w:hAnsi="Times New Roman"/>
          <w:kern w:val="3"/>
          <w:lang w:eastAsia="ru-RU"/>
        </w:rPr>
        <w:t>E-</w:t>
      </w:r>
      <w:proofErr w:type="spellStart"/>
      <w:r w:rsidRPr="00CF1273">
        <w:rPr>
          <w:rFonts w:ascii="Times New Roman" w:hAnsi="Times New Roman"/>
          <w:kern w:val="3"/>
          <w:lang w:eastAsia="ru-RU"/>
        </w:rPr>
        <w:t>mail</w:t>
      </w:r>
      <w:proofErr w:type="spellEnd"/>
      <w:r w:rsidRPr="00CF1273">
        <w:rPr>
          <w:rFonts w:ascii="Times New Roman" w:hAnsi="Times New Roman"/>
          <w:kern w:val="3"/>
          <w:lang w:eastAsia="ru-RU"/>
        </w:rPr>
        <w:t xml:space="preserve">: </w:t>
      </w:r>
      <w:r w:rsidRPr="00CF1273">
        <w:rPr>
          <w:rFonts w:ascii="Times New Roman" w:hAnsi="Times New Roman"/>
        </w:rPr>
        <w:t>info@primapharm.ru</w:t>
      </w:r>
    </w:p>
    <w:p w14:paraId="4CE71BC5" w14:textId="38858F3E" w:rsidR="00A542BB" w:rsidRPr="00B56252" w:rsidRDefault="00256A2E" w:rsidP="00256A2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kern w:val="3"/>
          <w:lang w:eastAsia="ru-RU"/>
        </w:rPr>
      </w:pPr>
      <w:r w:rsidRPr="00CF1273">
        <w:rPr>
          <w:rFonts w:ascii="Times New Roman" w:hAnsi="Times New Roman"/>
          <w:kern w:val="3"/>
          <w:lang w:eastAsia="ru-RU"/>
        </w:rPr>
        <w:lastRenderedPageBreak/>
        <w:t xml:space="preserve">Номер </w:t>
      </w:r>
      <w:r w:rsidRPr="00B56252">
        <w:rPr>
          <w:rFonts w:ascii="Times New Roman" w:hAnsi="Times New Roman"/>
          <w:kern w:val="3"/>
          <w:lang w:eastAsia="ru-RU"/>
        </w:rPr>
        <w:t xml:space="preserve">контактного телефона: +7 (495) </w:t>
      </w:r>
      <w:r w:rsidRPr="00B56252">
        <w:rPr>
          <w:rFonts w:ascii="Times New Roman" w:hAnsi="Times New Roman"/>
          <w:noProof/>
          <w:lang w:eastAsia="ru-RU"/>
        </w:rPr>
        <w:t xml:space="preserve">424-95-04 </w:t>
      </w:r>
      <w:r w:rsidRPr="00B56252">
        <w:rPr>
          <w:rFonts w:ascii="Times New Roman" w:hAnsi="Times New Roman"/>
          <w:kern w:val="3"/>
          <w:lang w:eastAsia="ru-RU"/>
        </w:rPr>
        <w:t>доб. 3183</w:t>
      </w:r>
      <w:r w:rsidR="00711C50" w:rsidRPr="00B56252">
        <w:rPr>
          <w:rFonts w:ascii="Times New Roman" w:hAnsi="Times New Roman"/>
          <w:kern w:val="3"/>
          <w:lang w:eastAsia="ru-RU"/>
        </w:rPr>
        <w:t>,</w:t>
      </w:r>
      <w:r w:rsidR="00711C50" w:rsidRPr="008B63E3">
        <w:rPr>
          <w:rFonts w:ascii="Times New Roman" w:hAnsi="Times New Roman"/>
          <w:kern w:val="3"/>
          <w:lang w:eastAsia="ru-RU"/>
        </w:rPr>
        <w:t xml:space="preserve"> </w:t>
      </w:r>
      <w:r w:rsidR="00A542BB" w:rsidRPr="00B56252">
        <w:rPr>
          <w:rFonts w:ascii="Times New Roman" w:hAnsi="Times New Roman"/>
          <w:kern w:val="3"/>
          <w:lang w:eastAsia="ru-RU"/>
        </w:rPr>
        <w:t>7-916-125-31-06</w:t>
      </w:r>
    </w:p>
    <w:p w14:paraId="4ACB7F11" w14:textId="6B02C824" w:rsidR="00256A2E" w:rsidRPr="00EF0D41" w:rsidRDefault="00256A2E" w:rsidP="00957457">
      <w:pPr>
        <w:pStyle w:val="Standard"/>
        <w:ind w:firstLine="709"/>
        <w:jc w:val="both"/>
        <w:rPr>
          <w:rFonts w:cs="Times New Roman"/>
          <w:sz w:val="22"/>
          <w:szCs w:val="22"/>
          <w:shd w:val="clear" w:color="auto" w:fill="FFFFFF"/>
        </w:rPr>
      </w:pPr>
      <w:r w:rsidRPr="00EF0D41">
        <w:rPr>
          <w:rFonts w:cs="Times New Roman"/>
          <w:sz w:val="22"/>
          <w:szCs w:val="22"/>
        </w:rPr>
        <w:t xml:space="preserve">Номер аукциона: № </w:t>
      </w:r>
      <w:r w:rsidR="00EF0D41" w:rsidRPr="00EF0D41">
        <w:rPr>
          <w:rFonts w:cs="Times New Roman"/>
          <w:color w:val="000000"/>
          <w:sz w:val="22"/>
          <w:szCs w:val="22"/>
        </w:rPr>
        <w:t>0852500000120001220</w:t>
      </w:r>
    </w:p>
    <w:p w14:paraId="11321484" w14:textId="076754E7" w:rsidR="00957457" w:rsidRPr="00EF0D41" w:rsidRDefault="00256A2E" w:rsidP="00957457">
      <w:pPr>
        <w:pStyle w:val="ConsNormal0"/>
        <w:widowControl/>
        <w:tabs>
          <w:tab w:val="left" w:pos="972"/>
          <w:tab w:val="left" w:pos="5745"/>
        </w:tabs>
        <w:ind w:right="-28" w:firstLine="709"/>
        <w:rPr>
          <w:rFonts w:ascii="Times New Roman" w:hAnsi="Times New Roman" w:cs="Times New Roman"/>
          <w:bCs/>
        </w:rPr>
      </w:pPr>
      <w:r w:rsidRPr="00EF0D41">
        <w:rPr>
          <w:rFonts w:ascii="Times New Roman" w:hAnsi="Times New Roman" w:cs="Times New Roman"/>
        </w:rPr>
        <w:t xml:space="preserve">Наименование объекта закупки: </w:t>
      </w:r>
      <w:r w:rsidR="00EF0D41" w:rsidRPr="00EF0D41">
        <w:rPr>
          <w:rFonts w:ascii="Times New Roman" w:hAnsi="Times New Roman" w:cs="Times New Roman"/>
          <w:color w:val="000000"/>
        </w:rPr>
        <w:t xml:space="preserve">Поставка лекарственного препарата для медицинского применения с МНН </w:t>
      </w:r>
      <w:proofErr w:type="spellStart"/>
      <w:r w:rsidR="00EF0D41" w:rsidRPr="00EF0D41">
        <w:rPr>
          <w:rFonts w:ascii="Times New Roman" w:hAnsi="Times New Roman" w:cs="Times New Roman"/>
          <w:color w:val="000000"/>
        </w:rPr>
        <w:t>Вориконазол</w:t>
      </w:r>
      <w:proofErr w:type="spellEnd"/>
    </w:p>
    <w:p w14:paraId="714A6500" w14:textId="4949D322" w:rsidR="00256A2E" w:rsidRPr="00EF0D41" w:rsidRDefault="00256A2E" w:rsidP="00957457">
      <w:pPr>
        <w:ind w:firstLine="709"/>
        <w:jc w:val="both"/>
        <w:rPr>
          <w:rFonts w:ascii="Times New Roman" w:hAnsi="Times New Roman"/>
        </w:rPr>
      </w:pPr>
      <w:r w:rsidRPr="00EF0D41">
        <w:rPr>
          <w:rFonts w:ascii="Times New Roman" w:hAnsi="Times New Roman"/>
        </w:rPr>
        <w:t xml:space="preserve">Адрес официального сайта, на котором размещена информация о размещении заказа: </w:t>
      </w:r>
      <w:hyperlink r:id="rId13" w:history="1">
        <w:r w:rsidRPr="00EF0D41">
          <w:rPr>
            <w:rStyle w:val="a5"/>
            <w:rFonts w:ascii="Times New Roman" w:hAnsi="Times New Roman"/>
          </w:rPr>
          <w:t>http://zakupki.gov.ru</w:t>
        </w:r>
      </w:hyperlink>
    </w:p>
    <w:p w14:paraId="658C1B8C" w14:textId="77777777" w:rsidR="00957457" w:rsidRPr="00957457" w:rsidRDefault="00256A2E" w:rsidP="00957457">
      <w:pPr>
        <w:ind w:firstLine="709"/>
        <w:rPr>
          <w:rFonts w:ascii="Times New Roman" w:hAnsi="Times New Roman"/>
          <w:color w:val="000000"/>
          <w:lang w:eastAsia="ru-RU"/>
        </w:rPr>
      </w:pPr>
      <w:r w:rsidRPr="00EF0D41">
        <w:rPr>
          <w:rFonts w:ascii="Times New Roman" w:hAnsi="Times New Roman"/>
        </w:rPr>
        <w:t>Адрес электронной торговой площадки</w:t>
      </w:r>
      <w:r w:rsidRPr="00957457">
        <w:rPr>
          <w:rFonts w:ascii="Times New Roman" w:hAnsi="Times New Roman"/>
        </w:rPr>
        <w:t xml:space="preserve"> в сети Интернет: </w:t>
      </w:r>
      <w:r w:rsidR="00957457" w:rsidRPr="00957457">
        <w:rPr>
          <w:rFonts w:ascii="Times New Roman" w:hAnsi="Times New Roman"/>
        </w:rPr>
        <w:t>https://www.rts-tender.ru</w:t>
      </w:r>
    </w:p>
    <w:p w14:paraId="1D5FA3B0" w14:textId="353C4E14" w:rsidR="00CF1273" w:rsidRPr="00CF1273" w:rsidRDefault="00CF1273" w:rsidP="00CF1273">
      <w:pPr>
        <w:spacing w:line="240" w:lineRule="exact"/>
        <w:ind w:firstLine="709"/>
        <w:jc w:val="both"/>
        <w:rPr>
          <w:rFonts w:ascii="Times New Roman" w:eastAsia="Times New Roman" w:hAnsi="Times New Roman"/>
        </w:rPr>
      </w:pPr>
    </w:p>
    <w:p w14:paraId="1657FA32" w14:textId="3887629E" w:rsidR="00256A2E" w:rsidRPr="00CF1273" w:rsidRDefault="00256A2E" w:rsidP="00CF1273">
      <w:pPr>
        <w:ind w:firstLine="709"/>
        <w:jc w:val="both"/>
        <w:rPr>
          <w:rFonts w:ascii="Times New Roman" w:hAnsi="Times New Roman"/>
        </w:rPr>
      </w:pPr>
      <w:r w:rsidRPr="00CF1273">
        <w:rPr>
          <w:rFonts w:ascii="Times New Roman" w:hAnsi="Times New Roman"/>
        </w:rPr>
        <w:t xml:space="preserve">Дата окончания срока подачи заявок: </w:t>
      </w:r>
      <w:r w:rsidR="00EF0D41">
        <w:rPr>
          <w:rFonts w:ascii="Times New Roman" w:hAnsi="Times New Roman"/>
        </w:rPr>
        <w:t>1</w:t>
      </w:r>
      <w:r w:rsidR="00957457">
        <w:rPr>
          <w:rFonts w:ascii="Times New Roman" w:hAnsi="Times New Roman"/>
        </w:rPr>
        <w:t>9</w:t>
      </w:r>
      <w:r w:rsidRPr="00CF1273">
        <w:rPr>
          <w:rFonts w:ascii="Times New Roman" w:hAnsi="Times New Roman"/>
        </w:rPr>
        <w:t>.0</w:t>
      </w:r>
      <w:r w:rsidR="00957457">
        <w:rPr>
          <w:rFonts w:ascii="Times New Roman" w:hAnsi="Times New Roman"/>
        </w:rPr>
        <w:t>6</w:t>
      </w:r>
      <w:r w:rsidRPr="00CF1273">
        <w:rPr>
          <w:rFonts w:ascii="Times New Roman" w:hAnsi="Times New Roman"/>
        </w:rPr>
        <w:t>.2020 0</w:t>
      </w:r>
      <w:r w:rsidR="00EF0D41">
        <w:rPr>
          <w:rFonts w:ascii="Times New Roman" w:hAnsi="Times New Roman"/>
        </w:rPr>
        <w:t>9</w:t>
      </w:r>
      <w:r w:rsidRPr="00CF1273">
        <w:rPr>
          <w:rFonts w:ascii="Times New Roman" w:hAnsi="Times New Roman"/>
        </w:rPr>
        <w:t>:00</w:t>
      </w:r>
    </w:p>
    <w:p w14:paraId="54E77057" w14:textId="739F6FD6" w:rsidR="000F11BA" w:rsidRPr="00CF1273" w:rsidRDefault="00CF1273" w:rsidP="00256A2E">
      <w:pPr>
        <w:ind w:firstLine="709"/>
        <w:jc w:val="both"/>
        <w:rPr>
          <w:rFonts w:ascii="Times New Roman" w:hAnsi="Times New Roman"/>
          <w:color w:val="000000"/>
        </w:rPr>
      </w:pPr>
      <w:r w:rsidRPr="00CF1273">
        <w:rPr>
          <w:rFonts w:ascii="Times New Roman" w:hAnsi="Times New Roman"/>
          <w:color w:val="000000"/>
        </w:rPr>
        <w:t xml:space="preserve">Дата окончания срока рассмотрения первых частей заявок участников: </w:t>
      </w:r>
      <w:r w:rsidR="00EF0D41">
        <w:rPr>
          <w:rFonts w:ascii="Times New Roman" w:hAnsi="Times New Roman"/>
          <w:color w:val="000000"/>
        </w:rPr>
        <w:t>22</w:t>
      </w:r>
      <w:r w:rsidRPr="00CF1273">
        <w:rPr>
          <w:rFonts w:ascii="Times New Roman" w:hAnsi="Times New Roman"/>
          <w:color w:val="000000"/>
        </w:rPr>
        <w:t>.0</w:t>
      </w:r>
      <w:r w:rsidR="00957457">
        <w:rPr>
          <w:rFonts w:ascii="Times New Roman" w:hAnsi="Times New Roman"/>
          <w:color w:val="000000"/>
        </w:rPr>
        <w:t>6</w:t>
      </w:r>
      <w:r w:rsidRPr="00CF1273">
        <w:rPr>
          <w:rFonts w:ascii="Times New Roman" w:hAnsi="Times New Roman"/>
          <w:color w:val="000000"/>
        </w:rPr>
        <w:t>.2020</w:t>
      </w:r>
    </w:p>
    <w:p w14:paraId="5396EAA7" w14:textId="3EF2A34E" w:rsidR="00CF1273" w:rsidRPr="00CF1273" w:rsidRDefault="00CF1273" w:rsidP="00256A2E">
      <w:pPr>
        <w:ind w:firstLine="709"/>
        <w:jc w:val="both"/>
        <w:rPr>
          <w:rFonts w:ascii="Times New Roman" w:hAnsi="Times New Roman"/>
          <w:color w:val="000000"/>
        </w:rPr>
      </w:pPr>
      <w:r w:rsidRPr="00CF1273">
        <w:rPr>
          <w:rFonts w:ascii="Times New Roman" w:hAnsi="Times New Roman"/>
          <w:color w:val="000000"/>
        </w:rPr>
        <w:t xml:space="preserve">Дата проведения аукциона: </w:t>
      </w:r>
      <w:r w:rsidR="00EF0D41">
        <w:rPr>
          <w:rFonts w:ascii="Times New Roman" w:hAnsi="Times New Roman"/>
          <w:color w:val="000000"/>
        </w:rPr>
        <w:t>23</w:t>
      </w:r>
      <w:r w:rsidRPr="00CF1273">
        <w:rPr>
          <w:rFonts w:ascii="Times New Roman" w:hAnsi="Times New Roman"/>
          <w:color w:val="000000"/>
        </w:rPr>
        <w:t>.0</w:t>
      </w:r>
      <w:r w:rsidR="00957457">
        <w:rPr>
          <w:rFonts w:ascii="Times New Roman" w:hAnsi="Times New Roman"/>
          <w:color w:val="000000"/>
        </w:rPr>
        <w:t>6</w:t>
      </w:r>
      <w:r w:rsidRPr="00CF1273">
        <w:rPr>
          <w:rFonts w:ascii="Times New Roman" w:hAnsi="Times New Roman"/>
          <w:color w:val="000000"/>
        </w:rPr>
        <w:t>.2020</w:t>
      </w:r>
    </w:p>
    <w:p w14:paraId="06B9B46A" w14:textId="487435E9" w:rsidR="00CF1273" w:rsidRPr="00EF0D41" w:rsidRDefault="00CF1273" w:rsidP="00256A2E">
      <w:pPr>
        <w:ind w:firstLine="709"/>
        <w:jc w:val="both"/>
        <w:rPr>
          <w:rFonts w:ascii="Times New Roman" w:hAnsi="Times New Roman"/>
        </w:rPr>
      </w:pPr>
      <w:r w:rsidRPr="00957457">
        <w:rPr>
          <w:rFonts w:ascii="Times New Roman" w:hAnsi="Times New Roman"/>
        </w:rPr>
        <w:t xml:space="preserve">Дата опубликования итогового протокола: </w:t>
      </w:r>
      <w:r w:rsidR="00EF0D41">
        <w:rPr>
          <w:rFonts w:ascii="Times New Roman" w:hAnsi="Times New Roman"/>
        </w:rPr>
        <w:t>23</w:t>
      </w:r>
      <w:r w:rsidRPr="00957457">
        <w:rPr>
          <w:rFonts w:ascii="Times New Roman" w:hAnsi="Times New Roman"/>
        </w:rPr>
        <w:t>.</w:t>
      </w:r>
      <w:r w:rsidRPr="00EF0D41">
        <w:rPr>
          <w:rFonts w:ascii="Times New Roman" w:hAnsi="Times New Roman"/>
        </w:rPr>
        <w:t>06.2020</w:t>
      </w:r>
    </w:p>
    <w:p w14:paraId="501121BD" w14:textId="55E6FD74" w:rsidR="00957457" w:rsidRPr="00EF0D41" w:rsidRDefault="00957457" w:rsidP="00256A2E">
      <w:pPr>
        <w:ind w:firstLine="709"/>
        <w:jc w:val="both"/>
        <w:rPr>
          <w:rFonts w:ascii="Times New Roman" w:hAnsi="Times New Roman"/>
        </w:rPr>
      </w:pPr>
      <w:r w:rsidRPr="00EF0D41">
        <w:rPr>
          <w:rFonts w:ascii="Times New Roman" w:hAnsi="Times New Roman"/>
        </w:rPr>
        <w:t xml:space="preserve">Дата опубликования проекта контракта: </w:t>
      </w:r>
      <w:r w:rsidR="00EF0D41" w:rsidRPr="00EF0D41">
        <w:rPr>
          <w:rFonts w:ascii="Times New Roman" w:hAnsi="Times New Roman"/>
        </w:rPr>
        <w:t>25.</w:t>
      </w:r>
      <w:r w:rsidRPr="00EF0D41">
        <w:rPr>
          <w:rFonts w:ascii="Times New Roman" w:hAnsi="Times New Roman"/>
        </w:rPr>
        <w:t>06.2020</w:t>
      </w:r>
    </w:p>
    <w:p w14:paraId="1AE096EA" w14:textId="344FB43C" w:rsidR="000A1B79" w:rsidRPr="00EF0D41" w:rsidRDefault="000A1B79" w:rsidP="00256A2E">
      <w:pPr>
        <w:ind w:firstLine="709"/>
        <w:jc w:val="both"/>
        <w:rPr>
          <w:rFonts w:ascii="Times New Roman" w:hAnsi="Times New Roman"/>
        </w:rPr>
      </w:pPr>
      <w:r w:rsidRPr="00EF0D41">
        <w:rPr>
          <w:rFonts w:ascii="Times New Roman" w:hAnsi="Times New Roman"/>
        </w:rPr>
        <w:t xml:space="preserve">Номер заявки участника ООО «Примафарм»: </w:t>
      </w:r>
      <w:r w:rsidR="00EF0D41" w:rsidRPr="00EF0D41">
        <w:rPr>
          <w:rFonts w:ascii="Times New Roman" w:hAnsi="Times New Roman"/>
        </w:rPr>
        <w:t>107744412</w:t>
      </w:r>
    </w:p>
    <w:p w14:paraId="0BAE93D3" w14:textId="77777777" w:rsidR="00957457" w:rsidRPr="00EF0D41" w:rsidRDefault="00957457" w:rsidP="00256A2E">
      <w:pPr>
        <w:pStyle w:val="Standard"/>
        <w:ind w:firstLine="709"/>
        <w:jc w:val="both"/>
        <w:rPr>
          <w:rFonts w:cs="Times New Roman"/>
          <w:sz w:val="22"/>
          <w:szCs w:val="22"/>
        </w:rPr>
      </w:pPr>
    </w:p>
    <w:p w14:paraId="350E560B" w14:textId="67CD71F2" w:rsidR="000F11BA" w:rsidRDefault="00256A2E" w:rsidP="00D62D40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b/>
          <w:bCs/>
        </w:rPr>
      </w:pPr>
      <w:r w:rsidRPr="00EF0D41">
        <w:rPr>
          <w:rFonts w:ascii="Times New Roman" w:hAnsi="Times New Roman"/>
          <w:b/>
          <w:bCs/>
          <w:u w:val="single"/>
        </w:rPr>
        <w:t>Обжалуемые действия</w:t>
      </w:r>
      <w:r w:rsidRPr="00EF0D41">
        <w:rPr>
          <w:rFonts w:ascii="Times New Roman" w:hAnsi="Times New Roman"/>
          <w:b/>
          <w:bCs/>
        </w:rPr>
        <w:t xml:space="preserve">: </w:t>
      </w:r>
    </w:p>
    <w:p w14:paraId="4F994F64" w14:textId="4787A08B" w:rsidR="00EF0D41" w:rsidRPr="00EF0D41" w:rsidRDefault="00EF0D41" w:rsidP="00D62D40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b/>
          <w:bCs/>
        </w:rPr>
      </w:pPr>
    </w:p>
    <w:p w14:paraId="6D99CEED" w14:textId="575E45A3" w:rsidR="00EF0D41" w:rsidRDefault="00EF0D41" w:rsidP="00EF0D41">
      <w:pPr>
        <w:ind w:firstLine="709"/>
        <w:jc w:val="both"/>
        <w:rPr>
          <w:rFonts w:ascii="Times New Roman" w:hAnsi="Times New Roman"/>
          <w:bCs/>
        </w:rPr>
      </w:pPr>
      <w:r w:rsidRPr="00EF0D41">
        <w:rPr>
          <w:rFonts w:ascii="Times New Roman" w:hAnsi="Times New Roman"/>
          <w:bCs/>
        </w:rPr>
        <w:t>Согласно протоколу подведения итогов электронного аукциона от 23.06.2020 № </w:t>
      </w:r>
      <w:r w:rsidRPr="00EF0D41">
        <w:rPr>
          <w:rFonts w:ascii="Times New Roman" w:hAnsi="Times New Roman"/>
        </w:rPr>
        <w:t xml:space="preserve">201369/2 </w:t>
      </w:r>
      <w:r w:rsidRPr="00EF0D41">
        <w:rPr>
          <w:rFonts w:ascii="Times New Roman" w:hAnsi="Times New Roman"/>
          <w:bCs/>
        </w:rPr>
        <w:t>ООО «Примафарм» является победителем электронного аукциона № </w:t>
      </w:r>
      <w:r w:rsidRPr="00EF0D41">
        <w:rPr>
          <w:rStyle w:val="ng-binding"/>
          <w:rFonts w:ascii="Times New Roman" w:hAnsi="Times New Roman"/>
          <w:bCs/>
        </w:rPr>
        <w:t xml:space="preserve">0852500000120001220, проведенного БУЗОО «Клинический онкологический диспансер» (далее – Заказчик), на </w:t>
      </w:r>
      <w:r w:rsidRPr="00EF0D41">
        <w:rPr>
          <w:rFonts w:ascii="Times New Roman" w:hAnsi="Times New Roman"/>
          <w:bCs/>
        </w:rPr>
        <w:t>поставку лекарственного препарата для медицинского применения с МНН «</w:t>
      </w:r>
      <w:proofErr w:type="spellStart"/>
      <w:r w:rsidRPr="00EF0D41">
        <w:rPr>
          <w:rFonts w:ascii="Times New Roman" w:hAnsi="Times New Roman"/>
          <w:bCs/>
        </w:rPr>
        <w:t>Вориконазол</w:t>
      </w:r>
      <w:proofErr w:type="spellEnd"/>
      <w:r w:rsidRPr="00EF0D41">
        <w:rPr>
          <w:rFonts w:ascii="Times New Roman" w:hAnsi="Times New Roman"/>
          <w:bCs/>
        </w:rPr>
        <w:t xml:space="preserve">». В соответствии разделом </w:t>
      </w:r>
      <w:r w:rsidRPr="00EF0D41">
        <w:rPr>
          <w:rFonts w:ascii="Times New Roman" w:hAnsi="Times New Roman"/>
          <w:bCs/>
          <w:lang w:val="en-US"/>
        </w:rPr>
        <w:t>II</w:t>
      </w:r>
      <w:r w:rsidRPr="008B63E3">
        <w:rPr>
          <w:rFonts w:ascii="Times New Roman" w:hAnsi="Times New Roman"/>
          <w:bCs/>
        </w:rPr>
        <w:t xml:space="preserve"> </w:t>
      </w:r>
      <w:r w:rsidRPr="00EF0D41">
        <w:rPr>
          <w:rFonts w:ascii="Times New Roman" w:hAnsi="Times New Roman"/>
          <w:bCs/>
        </w:rPr>
        <w:t xml:space="preserve">аукционной документации Заказчику необходим лекарственный препарат МНН </w:t>
      </w:r>
      <w:proofErr w:type="spellStart"/>
      <w:r w:rsidRPr="00EF0D41">
        <w:rPr>
          <w:rFonts w:ascii="Times New Roman" w:hAnsi="Times New Roman"/>
          <w:bCs/>
        </w:rPr>
        <w:t>Вориконазол</w:t>
      </w:r>
      <w:proofErr w:type="spellEnd"/>
      <w:r w:rsidRPr="00EF0D41">
        <w:rPr>
          <w:rFonts w:ascii="Times New Roman" w:hAnsi="Times New Roman"/>
          <w:bCs/>
        </w:rPr>
        <w:t xml:space="preserve">, таблетки, покрытые оболочкой, 200 мг, в количестве 280 штук. </w:t>
      </w:r>
    </w:p>
    <w:p w14:paraId="07B0BCC3" w14:textId="77777777" w:rsidR="00860578" w:rsidRPr="00860578" w:rsidRDefault="00860578" w:rsidP="00860578">
      <w:pPr>
        <w:rPr>
          <w:rFonts w:ascii="Times New Roman" w:hAnsi="Times New Roman"/>
          <w:b/>
          <w:bCs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427"/>
        <w:gridCol w:w="1479"/>
        <w:gridCol w:w="2523"/>
        <w:gridCol w:w="1287"/>
        <w:gridCol w:w="1066"/>
        <w:gridCol w:w="1136"/>
      </w:tblGrid>
      <w:tr w:rsidR="00860578" w:rsidRPr="00860578" w14:paraId="7D378C1C" w14:textId="77777777" w:rsidTr="00860578">
        <w:trPr>
          <w:trHeight w:val="109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4C40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EAB2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 xml:space="preserve">Наименование Товара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9863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Код ОКПД2</w:t>
            </w:r>
            <w:r w:rsidRPr="00860578">
              <w:rPr>
                <w:rFonts w:ascii="Times New Roman" w:hAnsi="Times New Roman"/>
                <w:bCs/>
                <w:vertAlign w:val="superscript"/>
              </w:rPr>
              <w:footnoteReference w:id="1"/>
            </w:r>
            <w:r w:rsidRPr="00860578">
              <w:rPr>
                <w:rFonts w:ascii="Times New Roman" w:hAnsi="Times New Roman"/>
                <w:bCs/>
              </w:rPr>
              <w:t xml:space="preserve"> или Код позиции КТРУ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332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Требования к функциональным, техническим и качественным характеристикам, эксплуатационным характеристикам (при необходимости) товара.</w:t>
            </w:r>
          </w:p>
          <w:p w14:paraId="0A1387DB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8300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Единица измерения по ОКЕИ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5CF2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Всего количество в единицах измерения</w:t>
            </w:r>
          </w:p>
        </w:tc>
      </w:tr>
      <w:tr w:rsidR="00860578" w:rsidRPr="00860578" w14:paraId="32425BE6" w14:textId="77777777" w:rsidTr="0086057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0EBF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A9E6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C7B4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147C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Наименование показателей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DFEC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Требуемое значение (диапазон значений) показателей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126A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3065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</w:tr>
      <w:tr w:rsidR="00860578" w:rsidRPr="00860578" w14:paraId="170C8078" w14:textId="77777777" w:rsidTr="00860578">
        <w:trPr>
          <w:trHeight w:val="1373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4BCA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lastRenderedPageBreak/>
              <w:t>1.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7ED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  <w:p w14:paraId="2E2E0D3E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proofErr w:type="spellStart"/>
            <w:r w:rsidRPr="00860578">
              <w:rPr>
                <w:rFonts w:ascii="Times New Roman" w:hAnsi="Times New Roman"/>
                <w:bCs/>
              </w:rPr>
              <w:t>Вориконазол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DD0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21.20.10.192-000003-1-00034-0000000000000</w:t>
            </w:r>
          </w:p>
          <w:p w14:paraId="305049AF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7F3E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 xml:space="preserve">Международное непатентованное наименование/химическое, </w:t>
            </w:r>
            <w:proofErr w:type="spellStart"/>
            <w:r w:rsidRPr="00860578">
              <w:rPr>
                <w:rFonts w:ascii="Times New Roman" w:hAnsi="Times New Roman"/>
                <w:bCs/>
              </w:rPr>
              <w:t>группировочное</w:t>
            </w:r>
            <w:proofErr w:type="spellEnd"/>
            <w:r w:rsidRPr="00860578">
              <w:rPr>
                <w:rFonts w:ascii="Times New Roman" w:hAnsi="Times New Roman"/>
                <w:bCs/>
              </w:rPr>
              <w:t xml:space="preserve"> наименование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A1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proofErr w:type="spellStart"/>
            <w:r w:rsidRPr="00860578">
              <w:rPr>
                <w:rFonts w:ascii="Times New Roman" w:hAnsi="Times New Roman"/>
                <w:bCs/>
              </w:rPr>
              <w:t>Вориконазол</w:t>
            </w:r>
            <w:proofErr w:type="spellEnd"/>
          </w:p>
          <w:p w14:paraId="281C7ED7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C19D" w14:textId="77777777" w:rsidR="00860578" w:rsidRPr="002C230C" w:rsidRDefault="00860578">
            <w:pPr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2C230C">
              <w:rPr>
                <w:rFonts w:ascii="Times New Roman" w:hAnsi="Times New Roman"/>
                <w:bCs/>
                <w:highlight w:val="yellow"/>
              </w:rPr>
              <w:t>шт</w:t>
            </w:r>
            <w:proofErr w:type="spellEnd"/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9720" w14:textId="77777777" w:rsidR="00860578" w:rsidRPr="002C230C" w:rsidRDefault="00860578">
            <w:pPr>
              <w:rPr>
                <w:rFonts w:ascii="Times New Roman" w:hAnsi="Times New Roman"/>
                <w:bCs/>
                <w:highlight w:val="yellow"/>
              </w:rPr>
            </w:pPr>
            <w:r w:rsidRPr="002C230C">
              <w:rPr>
                <w:rFonts w:ascii="Times New Roman" w:hAnsi="Times New Roman"/>
                <w:bCs/>
                <w:highlight w:val="yellow"/>
              </w:rPr>
              <w:t>280</w:t>
            </w:r>
          </w:p>
        </w:tc>
      </w:tr>
      <w:tr w:rsidR="00860578" w:rsidRPr="00860578" w14:paraId="3F755730" w14:textId="77777777" w:rsidTr="0086057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26E7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454E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5EE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10D9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Лекарственная форма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72C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Таблетки, покрытые оболочкой</w:t>
            </w:r>
          </w:p>
          <w:p w14:paraId="263F4405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2FE8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CB0B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</w:tr>
      <w:tr w:rsidR="00860578" w:rsidRPr="00860578" w14:paraId="7421954D" w14:textId="77777777" w:rsidTr="0086057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F63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4F5D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77AE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2055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Дозировка, мг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39B7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  <w:r w:rsidRPr="0086057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FD59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E6F8" w14:textId="77777777" w:rsidR="00860578" w:rsidRPr="00860578" w:rsidRDefault="00860578">
            <w:pPr>
              <w:rPr>
                <w:rFonts w:ascii="Times New Roman" w:hAnsi="Times New Roman"/>
                <w:bCs/>
              </w:rPr>
            </w:pPr>
          </w:p>
        </w:tc>
      </w:tr>
    </w:tbl>
    <w:p w14:paraId="4769A9AD" w14:textId="77777777" w:rsidR="00860578" w:rsidRPr="00860578" w:rsidRDefault="00860578" w:rsidP="00860578">
      <w:pPr>
        <w:rPr>
          <w:rFonts w:ascii="Times New Roman" w:hAnsi="Times New Roman"/>
          <w:bCs/>
        </w:rPr>
      </w:pPr>
    </w:p>
    <w:p w14:paraId="40A44B9D" w14:textId="334DE186" w:rsidR="00EF0D41" w:rsidRPr="00EF0D41" w:rsidRDefault="00EF0D41" w:rsidP="00EF0D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F0D41">
        <w:rPr>
          <w:rFonts w:ascii="Times New Roman" w:hAnsi="Times New Roman"/>
        </w:rPr>
        <w:t>В соответствии с частью 2 статьи 83.2 Федерального закона от 05.04.2013 № 44-ФЗ «О</w:t>
      </w:r>
      <w:r w:rsidR="00CF6392">
        <w:rPr>
          <w:rFonts w:ascii="Times New Roman" w:hAnsi="Times New Roman"/>
        </w:rPr>
        <w:t> </w:t>
      </w:r>
      <w:r w:rsidRPr="00EF0D41">
        <w:rPr>
          <w:rFonts w:ascii="Times New Roman" w:hAnsi="Times New Roman"/>
        </w:rPr>
        <w:t>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в течение пяти дней с даты размещения в единой информационной системе указанных в части 12 статьи 54.7, части 8 статьи 69, части 8 статьи 82.4, части 23 статьи 83.1 Федерального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путем включения с использованием единой информационной системы в проект контракта, прилагаемый к документации или извещению о закупке, цены контракта (за исключением части 2.1 указанной статьи), предложенной участником закупки, с которым заключается контракт, либо предложения о цене за право заключения контракта в случае, предусмотренном частью 23 статьи 68 Федерального закона о контрактной системе, а также включения представленной в соответствии с Федеральным законом о контрактной системе информации о товаре (товарном знаке и (или) конкретных показателях товара, стране происхождения товара), информации, предусмотренной пунктом 2 части 4 статьи 54.4, пунктом 7 части 9 статьи 83.1 Федерального закона о контрактной системе, указанных в заявке, окончательном предложении участника электронной процедуры.</w:t>
      </w:r>
    </w:p>
    <w:p w14:paraId="16F26BD4" w14:textId="77777777" w:rsidR="00431CBA" w:rsidRDefault="00EF0D41" w:rsidP="00EF0D41">
      <w:pPr>
        <w:ind w:firstLine="709"/>
        <w:jc w:val="both"/>
        <w:rPr>
          <w:rFonts w:ascii="Times New Roman" w:hAnsi="Times New Roman"/>
          <w:bCs/>
        </w:rPr>
      </w:pPr>
      <w:r w:rsidRPr="00EF0D41">
        <w:rPr>
          <w:rFonts w:ascii="Times New Roman" w:hAnsi="Times New Roman"/>
          <w:bCs/>
        </w:rPr>
        <w:t>25.06.2020 Заказчиком размещен проект заключаемого контракта.</w:t>
      </w:r>
      <w:r w:rsidR="00431CBA">
        <w:rPr>
          <w:rFonts w:ascii="Times New Roman" w:hAnsi="Times New Roman"/>
          <w:bCs/>
        </w:rPr>
        <w:t xml:space="preserve"> Однако Заказчиком не была заполнена спецификация на поставляемый Товар (приложение № 1 к заключаемому контракту).</w:t>
      </w:r>
    </w:p>
    <w:p w14:paraId="601719A1" w14:textId="350EE1D0" w:rsidR="00EF0D41" w:rsidRPr="002C230C" w:rsidRDefault="00EF0D41" w:rsidP="00EF0D41">
      <w:pPr>
        <w:ind w:firstLine="709"/>
        <w:jc w:val="both"/>
        <w:rPr>
          <w:rFonts w:ascii="Times New Roman" w:hAnsi="Times New Roman"/>
          <w:b/>
          <w:bCs/>
        </w:rPr>
      </w:pPr>
      <w:r w:rsidRPr="00EF0D41">
        <w:rPr>
          <w:rFonts w:ascii="Times New Roman" w:hAnsi="Times New Roman"/>
          <w:bCs/>
        </w:rPr>
        <w:t>Согласно заявке ООО «Примафарм» к поставке был предложен лекарственный препарат МНН </w:t>
      </w:r>
      <w:proofErr w:type="spellStart"/>
      <w:r w:rsidRPr="00EF0D41">
        <w:rPr>
          <w:rFonts w:ascii="Times New Roman" w:hAnsi="Times New Roman"/>
          <w:bCs/>
        </w:rPr>
        <w:t>Вориконазол</w:t>
      </w:r>
      <w:proofErr w:type="spellEnd"/>
      <w:r w:rsidRPr="00EF0D41">
        <w:rPr>
          <w:rFonts w:ascii="Times New Roman" w:hAnsi="Times New Roman"/>
          <w:bCs/>
        </w:rPr>
        <w:t xml:space="preserve"> (торговое наименование </w:t>
      </w:r>
      <w:proofErr w:type="spellStart"/>
      <w:r w:rsidRPr="00EF0D41">
        <w:rPr>
          <w:rFonts w:ascii="Times New Roman" w:hAnsi="Times New Roman"/>
          <w:bCs/>
        </w:rPr>
        <w:t>Виканд</w:t>
      </w:r>
      <w:proofErr w:type="spellEnd"/>
      <w:r w:rsidRPr="00EF0D41">
        <w:rPr>
          <w:rFonts w:ascii="Times New Roman" w:hAnsi="Times New Roman"/>
        </w:rPr>
        <w:t xml:space="preserve">®), таблетки, покрытые пленочной оболочкой, 200 мг, 7 шт. – упаковки ячейковые контурные (2) – пачки картонные, 280 шт., </w:t>
      </w:r>
      <w:r w:rsidRPr="002C230C">
        <w:rPr>
          <w:rFonts w:ascii="Times New Roman" w:hAnsi="Times New Roman"/>
          <w:b/>
          <w:bCs/>
        </w:rPr>
        <w:t>при этом ООО</w:t>
      </w:r>
      <w:r w:rsidRPr="002C230C">
        <w:rPr>
          <w:rFonts w:ascii="Times New Roman" w:hAnsi="Times New Roman"/>
          <w:b/>
          <w:bCs/>
          <w:lang w:val="en-US"/>
        </w:rPr>
        <w:t> </w:t>
      </w:r>
      <w:r w:rsidRPr="002C230C">
        <w:rPr>
          <w:rFonts w:ascii="Times New Roman" w:hAnsi="Times New Roman"/>
          <w:b/>
          <w:bCs/>
        </w:rPr>
        <w:t>«Примафарм»</w:t>
      </w:r>
      <w:r w:rsidR="00431CBA" w:rsidRPr="002C230C">
        <w:rPr>
          <w:rFonts w:ascii="Times New Roman" w:hAnsi="Times New Roman"/>
          <w:b/>
          <w:bCs/>
        </w:rPr>
        <w:t xml:space="preserve"> в виду технической ошибки было ошибочно </w:t>
      </w:r>
      <w:r w:rsidRPr="002C230C">
        <w:rPr>
          <w:rFonts w:ascii="Times New Roman" w:hAnsi="Times New Roman"/>
          <w:b/>
          <w:bCs/>
        </w:rPr>
        <w:t xml:space="preserve">указано количество упаковок – 40 шт. </w:t>
      </w:r>
    </w:p>
    <w:p w14:paraId="6D724BDE" w14:textId="77777777" w:rsidR="00C5305B" w:rsidRPr="00C5305B" w:rsidRDefault="00C5305B" w:rsidP="00C5305B">
      <w:pPr>
        <w:tabs>
          <w:tab w:val="left" w:pos="284"/>
        </w:tabs>
        <w:suppressAutoHyphens/>
        <w:autoSpaceDN w:val="0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Y="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402"/>
        <w:gridCol w:w="720"/>
        <w:gridCol w:w="855"/>
        <w:gridCol w:w="992"/>
        <w:gridCol w:w="1985"/>
      </w:tblGrid>
      <w:tr w:rsidR="00C5305B" w:rsidRPr="00C5305B" w14:paraId="1FA46BBB" w14:textId="77777777" w:rsidTr="008B63E3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57ED4" w14:textId="77777777" w:rsidR="00C5305B" w:rsidRPr="00C5305B" w:rsidRDefault="00C5305B" w:rsidP="008B63E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305B">
              <w:rPr>
                <w:rFonts w:ascii="Times New Roman" w:hAnsi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F7C89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305B">
              <w:rPr>
                <w:rFonts w:ascii="Times New Roman" w:hAnsi="Times New Roman"/>
                <w:b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94E5D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305B">
              <w:rPr>
                <w:rFonts w:ascii="Times New Roman" w:hAnsi="Times New Roman"/>
                <w:b/>
                <w:color w:val="000000"/>
              </w:rPr>
              <w:t>Торговое 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02146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305B">
              <w:rPr>
                <w:rFonts w:ascii="Times New Roman" w:hAnsi="Times New Roman"/>
                <w:b/>
                <w:color w:val="000000"/>
              </w:rPr>
              <w:t xml:space="preserve">Лекарственная форма, </w:t>
            </w:r>
          </w:p>
          <w:p w14:paraId="66D94BF3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305B">
              <w:rPr>
                <w:rFonts w:ascii="Times New Roman" w:hAnsi="Times New Roman"/>
                <w:b/>
                <w:color w:val="000000"/>
              </w:rPr>
              <w:t>дозировка,</w:t>
            </w:r>
          </w:p>
          <w:p w14:paraId="39439B18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305B">
              <w:rPr>
                <w:rFonts w:ascii="Times New Roman" w:hAnsi="Times New Roman"/>
                <w:b/>
                <w:color w:val="000000"/>
              </w:rPr>
              <w:t>количество лекарственных форм во вторичной (потребительской) упаковке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1BE2F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05B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A0270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05B">
              <w:rPr>
                <w:rFonts w:ascii="Times New Roman" w:hAnsi="Times New Roman"/>
                <w:b/>
                <w:bCs/>
              </w:rPr>
              <w:t>Кол-во в единицах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C7C25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305B">
              <w:rPr>
                <w:rFonts w:ascii="Times New Roman" w:hAnsi="Times New Roman"/>
                <w:b/>
                <w:color w:val="000000"/>
              </w:rPr>
              <w:t>Количество упаковок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38224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305B">
              <w:rPr>
                <w:rFonts w:ascii="Times New Roman" w:hAnsi="Times New Roman"/>
                <w:b/>
                <w:color w:val="000000"/>
              </w:rPr>
              <w:t>Владелец РУ/ производитель/ упаковщик/ Выпускающий контроль /страна происхождения/ №РУ</w:t>
            </w:r>
          </w:p>
        </w:tc>
      </w:tr>
      <w:tr w:rsidR="00C5305B" w:rsidRPr="00C5305B" w14:paraId="608985DE" w14:textId="77777777" w:rsidTr="008B63E3">
        <w:trPr>
          <w:trHeight w:val="17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B7CF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</w:rPr>
            </w:pPr>
          </w:p>
          <w:p w14:paraId="19292FA2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</w:rPr>
            </w:pPr>
            <w:r w:rsidRPr="00C5305B">
              <w:rPr>
                <w:rFonts w:ascii="Times New Roman" w:hAnsi="Times New Roman"/>
              </w:rPr>
              <w:t>1</w:t>
            </w:r>
          </w:p>
          <w:p w14:paraId="5C150C81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D999D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305B">
              <w:rPr>
                <w:rFonts w:ascii="Times New Roman" w:hAnsi="Times New Roman"/>
              </w:rPr>
              <w:t>Вориконазол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AF355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305B">
              <w:rPr>
                <w:rFonts w:ascii="Times New Roman" w:hAnsi="Times New Roman"/>
              </w:rPr>
              <w:t>Виканд</w:t>
            </w:r>
            <w:proofErr w:type="spellEnd"/>
            <w:r w:rsidRPr="00C5305B">
              <w:rPr>
                <w:rFonts w:ascii="Times New Roman" w:hAnsi="Times New Roman"/>
              </w:rPr>
              <w:t>®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5A872" w14:textId="77777777" w:rsidR="00C5305B" w:rsidRPr="00C5305B" w:rsidRDefault="00C5305B" w:rsidP="008B63E3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C5305B">
              <w:rPr>
                <w:rFonts w:ascii="Times New Roman" w:hAnsi="Times New Roman"/>
              </w:rPr>
              <w:t>таблетки покрытые пленочной оболочкой 200 мг, 7 шт. - упаковки ячейковые контурные (2) - пачки картонные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E978" w14:textId="77777777" w:rsidR="00C5305B" w:rsidRPr="00C5305B" w:rsidRDefault="00C5305B" w:rsidP="008B63E3">
            <w:pPr>
              <w:jc w:val="center"/>
              <w:rPr>
                <w:rFonts w:ascii="Times New Roman" w:hAnsi="Times New Roman"/>
              </w:rPr>
            </w:pPr>
            <w:r w:rsidRPr="00C5305B">
              <w:rPr>
                <w:rFonts w:ascii="Times New Roman" w:hAnsi="Times New Roman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6215" w14:textId="77777777" w:rsidR="00C5305B" w:rsidRPr="002C230C" w:rsidRDefault="00C5305B" w:rsidP="008B63E3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2C230C">
              <w:rPr>
                <w:rFonts w:ascii="Times New Roman" w:hAnsi="Times New Roman"/>
                <w:highlight w:val="yellow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9007" w14:textId="77777777" w:rsidR="00C5305B" w:rsidRPr="002C230C" w:rsidRDefault="00C5305B" w:rsidP="008B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2C230C"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328F" w14:textId="77777777" w:rsidR="00C5305B" w:rsidRPr="00C5305B" w:rsidRDefault="00C5305B" w:rsidP="008B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305B">
              <w:rPr>
                <w:rFonts w:ascii="Times New Roman" w:hAnsi="Times New Roman"/>
              </w:rPr>
              <w:t>ЗАО "Фармацевтическое предприятие "</w:t>
            </w:r>
            <w:proofErr w:type="spellStart"/>
            <w:r w:rsidRPr="00C5305B">
              <w:rPr>
                <w:rFonts w:ascii="Times New Roman" w:hAnsi="Times New Roman"/>
              </w:rPr>
              <w:t>Оболенское</w:t>
            </w:r>
            <w:proofErr w:type="spellEnd"/>
            <w:r w:rsidRPr="00C5305B">
              <w:rPr>
                <w:rFonts w:ascii="Times New Roman" w:hAnsi="Times New Roman"/>
              </w:rPr>
              <w:t>" – Россия № ЛП-002395</w:t>
            </w:r>
          </w:p>
        </w:tc>
      </w:tr>
    </w:tbl>
    <w:p w14:paraId="1C2F675C" w14:textId="5EE42200" w:rsidR="00C5305B" w:rsidRPr="00C5305B" w:rsidRDefault="00C5305B" w:rsidP="00EF0D41">
      <w:pPr>
        <w:ind w:firstLine="709"/>
        <w:jc w:val="both"/>
        <w:rPr>
          <w:rFonts w:ascii="Times New Roman" w:hAnsi="Times New Roman"/>
        </w:rPr>
      </w:pPr>
    </w:p>
    <w:p w14:paraId="5710B5F1" w14:textId="44E87FC0" w:rsidR="008C4B66" w:rsidRDefault="00431CBA" w:rsidP="00EF0D41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Вышеуказанная техническая ошибка была обнаружена ООО «Примафарм»</w:t>
      </w:r>
      <w:r w:rsidR="008C4B66">
        <w:rPr>
          <w:rFonts w:ascii="Times New Roman" w:hAnsi="Times New Roman"/>
          <w:b/>
          <w:bCs/>
        </w:rPr>
        <w:t xml:space="preserve"> после размещения Заказчикам проекта контракта.</w:t>
      </w:r>
    </w:p>
    <w:p w14:paraId="713F2966" w14:textId="7B83A687" w:rsidR="00EF0D41" w:rsidRPr="008B63E3" w:rsidRDefault="008C4B66" w:rsidP="00EF0D41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заявке </w:t>
      </w:r>
      <w:r w:rsidR="00EF0D41" w:rsidRPr="00C5305B">
        <w:rPr>
          <w:rFonts w:ascii="Times New Roman" w:hAnsi="Times New Roman"/>
        </w:rPr>
        <w:t>ООО</w:t>
      </w:r>
      <w:r w:rsidR="00CF6392" w:rsidRPr="00C5305B">
        <w:rPr>
          <w:rFonts w:ascii="Times New Roman" w:hAnsi="Times New Roman"/>
        </w:rPr>
        <w:t> </w:t>
      </w:r>
      <w:r w:rsidR="00EF0D41" w:rsidRPr="00C5305B">
        <w:rPr>
          <w:rFonts w:ascii="Times New Roman" w:hAnsi="Times New Roman"/>
        </w:rPr>
        <w:t xml:space="preserve">«Примафарм» указано </w:t>
      </w:r>
      <w:r w:rsidR="00EF0D41" w:rsidRPr="008B63E3">
        <w:rPr>
          <w:rFonts w:ascii="Times New Roman" w:hAnsi="Times New Roman"/>
          <w:b/>
          <w:bCs/>
          <w:u w:val="single"/>
        </w:rPr>
        <w:t>верное количество поставляемого товара – 280 шт.</w:t>
      </w:r>
      <w:r w:rsidR="00EF0D41" w:rsidRPr="008B63E3">
        <w:rPr>
          <w:rFonts w:ascii="Times New Roman" w:hAnsi="Times New Roman"/>
          <w:b/>
          <w:bCs/>
        </w:rPr>
        <w:t>,</w:t>
      </w:r>
      <w:r w:rsidR="00EF0D41" w:rsidRPr="00C530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однако, при пересчете </w:t>
      </w:r>
      <w:r w:rsidRPr="00C5305B">
        <w:rPr>
          <w:rFonts w:ascii="Times New Roman" w:hAnsi="Times New Roman"/>
        </w:rPr>
        <w:t xml:space="preserve">поставляемого лекарственного препарата </w:t>
      </w:r>
      <w:r w:rsidRPr="00C5305B">
        <w:rPr>
          <w:rFonts w:ascii="Times New Roman" w:hAnsi="Times New Roman"/>
          <w:u w:val="single"/>
        </w:rPr>
        <w:t>для указания количества вторичных (потребительских) упаковок</w:t>
      </w:r>
      <w:r w:rsidRPr="00EF0D41">
        <w:rPr>
          <w:rFonts w:ascii="Times New Roman" w:hAnsi="Times New Roman"/>
        </w:rPr>
        <w:t xml:space="preserve"> </w:t>
      </w:r>
      <w:r w:rsidR="00EF0D41" w:rsidRPr="00C5305B">
        <w:rPr>
          <w:rFonts w:ascii="Times New Roman" w:hAnsi="Times New Roman"/>
        </w:rPr>
        <w:t xml:space="preserve">была допущена </w:t>
      </w:r>
      <w:r w:rsidRPr="00C5305B">
        <w:rPr>
          <w:rFonts w:ascii="Times New Roman" w:hAnsi="Times New Roman"/>
        </w:rPr>
        <w:t>техническая ошибка</w:t>
      </w:r>
      <w:r w:rsidR="008E5238">
        <w:rPr>
          <w:rFonts w:ascii="Times New Roman" w:hAnsi="Times New Roman"/>
        </w:rPr>
        <w:t xml:space="preserve">: </w:t>
      </w:r>
      <w:r w:rsidR="008E5238" w:rsidRPr="008B63E3">
        <w:rPr>
          <w:rFonts w:ascii="Times New Roman" w:hAnsi="Times New Roman"/>
          <w:b/>
          <w:bCs/>
        </w:rPr>
        <w:t>вместо указания упаковок в количестве 20 шт. по 14 таблеток, указано 40 упаковок по 7 таблеток.</w:t>
      </w:r>
    </w:p>
    <w:p w14:paraId="655144CD" w14:textId="525EBE16" w:rsidR="00FD7918" w:rsidRDefault="002F2EF4" w:rsidP="00CF639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указанной технической ошибке ООО «Примафарм» известил заказчика в сопроводительном письме от </w:t>
      </w:r>
      <w:r w:rsidR="008B63E3">
        <w:rPr>
          <w:rFonts w:ascii="Times New Roman" w:hAnsi="Times New Roman"/>
        </w:rPr>
        <w:t>29.06.2020 № 53</w:t>
      </w:r>
      <w:r>
        <w:rPr>
          <w:rFonts w:ascii="Times New Roman" w:hAnsi="Times New Roman"/>
        </w:rPr>
        <w:t>, разместив его в ЕИС вместе с проектом контракта в редакции протокола разногласий ООО «Примафарм» с указанием верного количества вторичных упаковок и</w:t>
      </w:r>
      <w:r w:rsidR="00FD7918">
        <w:rPr>
          <w:rFonts w:ascii="Times New Roman" w:hAnsi="Times New Roman"/>
        </w:rPr>
        <w:t xml:space="preserve"> количества таблеток в одной упаковке (20 упаковок по 14 таблеток). </w:t>
      </w:r>
    </w:p>
    <w:p w14:paraId="1F242E2F" w14:textId="697EF962" w:rsidR="00EF0D41" w:rsidRDefault="00CF6392" w:rsidP="00EF0D41">
      <w:pPr>
        <w:ind w:firstLine="709"/>
        <w:jc w:val="both"/>
        <w:rPr>
          <w:rFonts w:ascii="Times New Roman" w:hAnsi="Times New Roman"/>
          <w:b/>
          <w:bCs/>
        </w:rPr>
      </w:pPr>
      <w:r w:rsidRPr="00425C34">
        <w:rPr>
          <w:rFonts w:ascii="Times New Roman" w:hAnsi="Times New Roman"/>
          <w:b/>
          <w:bCs/>
        </w:rPr>
        <w:t xml:space="preserve">Просим обратить внимание, что количество </w:t>
      </w:r>
      <w:r w:rsidR="006069D3">
        <w:rPr>
          <w:rFonts w:ascii="Times New Roman" w:hAnsi="Times New Roman"/>
          <w:b/>
          <w:bCs/>
        </w:rPr>
        <w:t xml:space="preserve">необходимого Заказчику и предложенного ООО «Примафарм» лекарственного препарата </w:t>
      </w:r>
      <w:r w:rsidRPr="00425C34">
        <w:rPr>
          <w:rFonts w:ascii="Times New Roman" w:hAnsi="Times New Roman"/>
          <w:b/>
          <w:bCs/>
        </w:rPr>
        <w:t xml:space="preserve">при этом оставалось неизменным – 280 шт. </w:t>
      </w:r>
    </w:p>
    <w:p w14:paraId="48BB395E" w14:textId="3EAEABAD" w:rsidR="00C5305B" w:rsidRPr="002C230C" w:rsidRDefault="00C5305B" w:rsidP="00EF0D41">
      <w:pPr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2C230C">
        <w:rPr>
          <w:rFonts w:ascii="Times New Roman" w:hAnsi="Times New Roman"/>
          <w:b/>
          <w:bCs/>
          <w:u w:val="single"/>
        </w:rPr>
        <w:t>Просим также обратить внимание, что количество товара определено Заказчиком не в потребительских упаковках, а именно в шт</w:t>
      </w:r>
      <w:r w:rsidR="00047F07" w:rsidRPr="002C230C">
        <w:rPr>
          <w:rFonts w:ascii="Times New Roman" w:hAnsi="Times New Roman"/>
          <w:b/>
          <w:bCs/>
          <w:u w:val="single"/>
        </w:rPr>
        <w:t>уках</w:t>
      </w:r>
      <w:r w:rsidRPr="002C230C">
        <w:rPr>
          <w:rFonts w:ascii="Times New Roman" w:hAnsi="Times New Roman"/>
          <w:b/>
          <w:bCs/>
          <w:u w:val="single"/>
        </w:rPr>
        <w:t xml:space="preserve"> (таблетках). </w:t>
      </w:r>
    </w:p>
    <w:p w14:paraId="47AC3678" w14:textId="7A4A03D8" w:rsidR="00EF0D41" w:rsidRPr="008B63E3" w:rsidRDefault="00CF6392" w:rsidP="00EF0D41">
      <w:pPr>
        <w:ind w:firstLine="709"/>
        <w:jc w:val="both"/>
        <w:rPr>
          <w:rFonts w:ascii="Times New Roman" w:hAnsi="Times New Roman"/>
          <w:b/>
          <w:bCs/>
        </w:rPr>
      </w:pPr>
      <w:r w:rsidRPr="008B63E3">
        <w:rPr>
          <w:rFonts w:ascii="Times New Roman" w:hAnsi="Times New Roman"/>
          <w:b/>
          <w:bCs/>
        </w:rPr>
        <w:t>У</w:t>
      </w:r>
      <w:r w:rsidR="00EF0D41" w:rsidRPr="008B63E3">
        <w:rPr>
          <w:rFonts w:ascii="Times New Roman" w:hAnsi="Times New Roman"/>
          <w:b/>
          <w:bCs/>
        </w:rPr>
        <w:t>казанное ООО «Примафарм»</w:t>
      </w:r>
      <w:r w:rsidR="002B1B65" w:rsidRPr="008B63E3">
        <w:rPr>
          <w:rFonts w:ascii="Times New Roman" w:hAnsi="Times New Roman"/>
          <w:b/>
          <w:bCs/>
        </w:rPr>
        <w:t xml:space="preserve"> в проекте контракта в редакции протокола разногласий</w:t>
      </w:r>
      <w:r w:rsidR="00EF0D41" w:rsidRPr="008B63E3">
        <w:rPr>
          <w:rFonts w:ascii="Times New Roman" w:hAnsi="Times New Roman"/>
          <w:b/>
          <w:bCs/>
        </w:rPr>
        <w:t xml:space="preserve"> уточнение количества вторичных (потребительских) упаков</w:t>
      </w:r>
      <w:r w:rsidR="002B1B65" w:rsidRPr="008B63E3">
        <w:rPr>
          <w:rFonts w:ascii="Times New Roman" w:hAnsi="Times New Roman"/>
          <w:b/>
          <w:bCs/>
        </w:rPr>
        <w:t xml:space="preserve">ок лекарственного препарата и количества таблеток в них </w:t>
      </w:r>
      <w:r w:rsidR="00EF0D41" w:rsidRPr="008B63E3">
        <w:rPr>
          <w:rFonts w:ascii="Times New Roman" w:hAnsi="Times New Roman"/>
          <w:b/>
          <w:bCs/>
        </w:rPr>
        <w:t>не влечет изменени</w:t>
      </w:r>
      <w:r w:rsidR="002B1B65" w:rsidRPr="008B63E3">
        <w:rPr>
          <w:rFonts w:ascii="Times New Roman" w:hAnsi="Times New Roman"/>
          <w:b/>
          <w:bCs/>
        </w:rPr>
        <w:t>е</w:t>
      </w:r>
      <w:r w:rsidR="00EF0D41" w:rsidRPr="008B63E3">
        <w:rPr>
          <w:rFonts w:ascii="Times New Roman" w:hAnsi="Times New Roman"/>
          <w:b/>
          <w:bCs/>
        </w:rPr>
        <w:t xml:space="preserve"> количества поставляемого товара или иных существенных условий контракта. </w:t>
      </w:r>
    </w:p>
    <w:p w14:paraId="1221CAD7" w14:textId="23C9FC38" w:rsidR="00CF6392" w:rsidRDefault="00EF0D41" w:rsidP="00EF0D41">
      <w:pPr>
        <w:ind w:firstLine="709"/>
        <w:jc w:val="both"/>
        <w:rPr>
          <w:rFonts w:ascii="Times New Roman" w:hAnsi="Times New Roman"/>
        </w:rPr>
      </w:pPr>
      <w:r w:rsidRPr="00EF0D41">
        <w:rPr>
          <w:rFonts w:ascii="Times New Roman" w:hAnsi="Times New Roman"/>
        </w:rPr>
        <w:t xml:space="preserve">На основании вышеизложенного, </w:t>
      </w:r>
      <w:r w:rsidR="00CF6392">
        <w:rPr>
          <w:rFonts w:ascii="Times New Roman" w:hAnsi="Times New Roman"/>
        </w:rPr>
        <w:t xml:space="preserve">ООО «Примафарм» заполнило спецификацию к контракту с учетом указанной информации, и направило Заказчику </w:t>
      </w:r>
      <w:r w:rsidR="00CF6392" w:rsidRPr="003D43CC">
        <w:rPr>
          <w:rFonts w:ascii="Times New Roman" w:hAnsi="Times New Roman"/>
          <w:u w:val="single"/>
        </w:rPr>
        <w:t xml:space="preserve">исправленный проект </w:t>
      </w:r>
      <w:r w:rsidR="00CF6392" w:rsidRPr="003D43CC">
        <w:rPr>
          <w:rFonts w:ascii="Times New Roman" w:hAnsi="Times New Roman"/>
          <w:u w:val="single"/>
        </w:rPr>
        <w:lastRenderedPageBreak/>
        <w:t>контракта</w:t>
      </w:r>
      <w:r w:rsidR="00CF6392">
        <w:rPr>
          <w:rFonts w:ascii="Times New Roman" w:hAnsi="Times New Roman"/>
        </w:rPr>
        <w:t xml:space="preserve"> с протоколом разногласий в порядке, предусмотренном </w:t>
      </w:r>
      <w:r w:rsidR="004D0E3B">
        <w:rPr>
          <w:rFonts w:ascii="Times New Roman" w:hAnsi="Times New Roman"/>
        </w:rPr>
        <w:t>ст. 83.2 Федерального закона от 05.04.2020 № 44-ФЗ «О контрактной системе в сфере закупок товаров, работ, услуг для обеспечения государственных и муниципальных нужд», а также сопроводительное письмо</w:t>
      </w:r>
      <w:r w:rsidR="002B1B65">
        <w:rPr>
          <w:rFonts w:ascii="Times New Roman" w:hAnsi="Times New Roman"/>
        </w:rPr>
        <w:t xml:space="preserve"> </w:t>
      </w:r>
      <w:r w:rsidR="002C230C">
        <w:rPr>
          <w:rFonts w:ascii="Times New Roman" w:hAnsi="Times New Roman"/>
        </w:rPr>
        <w:t>от 29.06.2020 № 53</w:t>
      </w:r>
      <w:r w:rsidR="004D0E3B">
        <w:rPr>
          <w:rFonts w:ascii="Times New Roman" w:hAnsi="Times New Roman"/>
        </w:rPr>
        <w:t xml:space="preserve"> с объяснениями, связанными с допущенной технической ошибкой. </w:t>
      </w:r>
    </w:p>
    <w:p w14:paraId="58055DC8" w14:textId="77777777" w:rsidR="003D43CC" w:rsidRDefault="003D43CC" w:rsidP="00EF0D41">
      <w:pPr>
        <w:ind w:firstLine="709"/>
        <w:jc w:val="both"/>
        <w:rPr>
          <w:rFonts w:ascii="Times New Roman" w:hAnsi="Times New Roman"/>
        </w:rPr>
        <w:sectPr w:rsidR="003D43CC" w:rsidSect="00263B13">
          <w:headerReference w:type="default" r:id="rId14"/>
          <w:headerReference w:type="first" r:id="rId15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14:paraId="440E75D5" w14:textId="6B6288AA" w:rsidR="003D43CC" w:rsidRPr="00E706F2" w:rsidRDefault="003D43CC" w:rsidP="003D43C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0"/>
          <w:szCs w:val="20"/>
        </w:rPr>
      </w:pPr>
      <w:r w:rsidRPr="008B63E3">
        <w:rPr>
          <w:rFonts w:ascii="Times New Roman" w:hAnsi="Times New Roman"/>
          <w:sz w:val="20"/>
          <w:szCs w:val="20"/>
        </w:rPr>
        <w:lastRenderedPageBreak/>
        <w:t>СПЕЦИФИКАЦИЯ из проекта Контракта с исправлениями ООО «Примафарм»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92"/>
        <w:gridCol w:w="1058"/>
        <w:gridCol w:w="850"/>
        <w:gridCol w:w="954"/>
        <w:gridCol w:w="636"/>
        <w:gridCol w:w="529"/>
        <w:gridCol w:w="423"/>
        <w:gridCol w:w="742"/>
        <w:gridCol w:w="636"/>
        <w:gridCol w:w="963"/>
        <w:gridCol w:w="1134"/>
        <w:gridCol w:w="1134"/>
        <w:gridCol w:w="1276"/>
        <w:gridCol w:w="1134"/>
        <w:gridCol w:w="992"/>
        <w:gridCol w:w="1417"/>
        <w:gridCol w:w="1276"/>
      </w:tblGrid>
      <w:tr w:rsidR="00E706F2" w:rsidRPr="00E706F2" w14:paraId="493EE2A9" w14:textId="77777777" w:rsidTr="008B63E3">
        <w:trPr>
          <w:trHeight w:val="1228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B495D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" w:name="_Hlk44593716"/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A5E96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Товара в соответствии с единым справочником-каталогом лекарственных препаратов (далее-ЕСКЛП)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6641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Торговое наименование, форма выпуска в соответствии с регистрационным удостоверением лекарственного препарата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8337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Лекарственная форма в соответствии с ЕСКЛП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7FEB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Дозировка в соответствии с ЕСКЛП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0EB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Товара в соответствии с ЕСКЛП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9EA35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Цена за единицу Товара,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96C4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в ед. измерения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E127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Кол-во упаковок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0886A0F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Цена за упаковку, в том числе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9B9EE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в том числе</w:t>
            </w:r>
          </w:p>
        </w:tc>
      </w:tr>
      <w:tr w:rsidR="008B63E3" w:rsidRPr="00E706F2" w14:paraId="6BB97CDD" w14:textId="77777777" w:rsidTr="008B63E3">
        <w:trPr>
          <w:trHeight w:val="87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4956" w14:textId="77777777" w:rsidR="003D43CC" w:rsidRPr="008B63E3" w:rsidRDefault="003D4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C16D9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МНН или химическое или </w:t>
            </w:r>
            <w:proofErr w:type="spellStart"/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группировочное</w:t>
            </w:r>
            <w:proofErr w:type="spellEnd"/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55BEC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Торговое наименование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4572" w14:textId="77777777" w:rsidR="003D43CC" w:rsidRPr="008B63E3" w:rsidRDefault="003D4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2903" w14:textId="77777777" w:rsidR="003D43CC" w:rsidRPr="008B63E3" w:rsidRDefault="003D4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4902" w14:textId="77777777" w:rsidR="003D43CC" w:rsidRPr="008B63E3" w:rsidRDefault="003D4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A14E" w14:textId="77777777" w:rsidR="003D43CC" w:rsidRPr="008B63E3" w:rsidRDefault="003D4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0DD10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DA3B4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Размер НДС (если облагается)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DF1A7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7587" w14:textId="77777777" w:rsidR="003D43CC" w:rsidRPr="008B63E3" w:rsidRDefault="003D4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811" w14:textId="77777777" w:rsidR="003D43CC" w:rsidRPr="008B63E3" w:rsidRDefault="003D4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6EBC43F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74D6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Цена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313C7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A918F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Размер НДС (если облагается)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E5EF3BE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8B63E3" w:rsidRPr="00E706F2" w14:paraId="3B199D5C" w14:textId="77777777" w:rsidTr="008B63E3">
        <w:trPr>
          <w:trHeight w:val="7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81702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70C8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8652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3AD37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8DE04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9FA6D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8D934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15CCF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24C2E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6650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EF098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0AF6B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65831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0BBF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95DDB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24844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2AE6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17</w:t>
            </w:r>
          </w:p>
        </w:tc>
      </w:tr>
      <w:tr w:rsidR="008B63E3" w:rsidRPr="00E706F2" w14:paraId="249DF179" w14:textId="77777777" w:rsidTr="008B63E3">
        <w:trPr>
          <w:trHeight w:val="218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A29" w14:textId="77777777" w:rsidR="003D43CC" w:rsidRPr="008B63E3" w:rsidRDefault="003D4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DBA2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Вориконазол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AF8A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Виканд</w:t>
            </w:r>
            <w:proofErr w:type="spellEnd"/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2B3B" w14:textId="77777777" w:rsidR="003D43CC" w:rsidRPr="008B63E3" w:rsidRDefault="003D4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63E3">
              <w:rPr>
                <w:rFonts w:ascii="Times New Roman" w:hAnsi="Times New Roman"/>
                <w:sz w:val="18"/>
                <w:szCs w:val="18"/>
              </w:rPr>
              <w:t>Виканд</w:t>
            </w:r>
            <w:proofErr w:type="spellEnd"/>
            <w:r w:rsidRPr="008B63E3">
              <w:rPr>
                <w:rFonts w:ascii="Times New Roman" w:hAnsi="Times New Roman"/>
                <w:sz w:val="18"/>
                <w:szCs w:val="18"/>
              </w:rPr>
              <w:t>® таблетки покрытые пленочной оболочкой 200 мг, №14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5811" w14:textId="77777777" w:rsidR="003D43CC" w:rsidRPr="008B63E3" w:rsidRDefault="003D4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sz w:val="18"/>
                <w:szCs w:val="18"/>
              </w:rPr>
              <w:t>таблетки покрытые пленочной оболочкой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51A7" w14:textId="77777777" w:rsidR="003D43CC" w:rsidRPr="008B63E3" w:rsidRDefault="003D4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sz w:val="18"/>
                <w:szCs w:val="18"/>
              </w:rPr>
              <w:t>200 мг</w:t>
            </w:r>
          </w:p>
        </w:tc>
        <w:tc>
          <w:tcPr>
            <w:tcW w:w="4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62A4676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120E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230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1 873,37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8039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187,34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C14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2 060,71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F25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9D39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B4B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26 227,22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9231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28 849,94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2264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524 544,36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1FD5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52 454,44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0F7C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63E3">
              <w:rPr>
                <w:rFonts w:ascii="Times New Roman" w:hAnsi="Times New Roman"/>
                <w:color w:val="000000"/>
                <w:sz w:val="18"/>
                <w:szCs w:val="18"/>
              </w:rPr>
              <w:t>576 998,80</w:t>
            </w:r>
          </w:p>
        </w:tc>
      </w:tr>
    </w:tbl>
    <w:bookmarkEnd w:id="5"/>
    <w:p w14:paraId="5A45783C" w14:textId="77777777" w:rsidR="003D43CC" w:rsidRPr="008B63E3" w:rsidRDefault="003D43CC" w:rsidP="003D43CC">
      <w:pPr>
        <w:rPr>
          <w:rFonts w:ascii="Times New Roman" w:hAnsi="Times New Roman"/>
          <w:b/>
          <w:bCs/>
          <w:sz w:val="20"/>
          <w:szCs w:val="20"/>
        </w:rPr>
      </w:pPr>
      <w:r w:rsidRPr="008B63E3">
        <w:rPr>
          <w:rFonts w:ascii="Times New Roman" w:hAnsi="Times New Roman"/>
          <w:b/>
          <w:bCs/>
          <w:sz w:val="20"/>
          <w:szCs w:val="20"/>
        </w:rPr>
        <w:t>Итого:* 576 998,80 (Пятьсот семьдесят шесть тысяч девятьсот девяносто восемь) рублей 80 копеек.</w:t>
      </w:r>
    </w:p>
    <w:p w14:paraId="3622885D" w14:textId="77777777" w:rsidR="003D43CC" w:rsidRPr="008B63E3" w:rsidRDefault="003D43CC" w:rsidP="003D43CC">
      <w:pPr>
        <w:rPr>
          <w:rFonts w:ascii="Times New Roman" w:hAnsi="Times New Roman"/>
          <w:b/>
          <w:bCs/>
          <w:sz w:val="20"/>
          <w:szCs w:val="20"/>
        </w:rPr>
      </w:pPr>
      <w:r w:rsidRPr="008B63E3">
        <w:rPr>
          <w:rFonts w:ascii="Times New Roman" w:hAnsi="Times New Roman"/>
          <w:b/>
          <w:bCs/>
          <w:sz w:val="20"/>
          <w:szCs w:val="20"/>
        </w:rPr>
        <w:t>В том числе НДС: 52 454,44 (Пятьдесят две тысячи четыреста пятьдесят четыре) рубля 44 копеек.</w:t>
      </w:r>
    </w:p>
    <w:p w14:paraId="35C89EB4" w14:textId="60EBB545" w:rsidR="00C5305B" w:rsidRPr="00E706F2" w:rsidRDefault="00C5305B" w:rsidP="00EF0D41">
      <w:pPr>
        <w:ind w:firstLine="709"/>
        <w:jc w:val="both"/>
        <w:rPr>
          <w:rFonts w:ascii="Times New Roman" w:hAnsi="Times New Roman"/>
        </w:rPr>
      </w:pPr>
    </w:p>
    <w:p w14:paraId="4691A78A" w14:textId="77777777" w:rsidR="003D43CC" w:rsidRDefault="003D43CC" w:rsidP="00EF0D41">
      <w:pPr>
        <w:ind w:firstLine="709"/>
        <w:jc w:val="both"/>
        <w:rPr>
          <w:rFonts w:ascii="Times New Roman" w:hAnsi="Times New Roman"/>
        </w:rPr>
        <w:sectPr w:rsidR="003D43CC" w:rsidSect="003D43CC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14:paraId="45D7A29E" w14:textId="52F6709E" w:rsidR="00C5305B" w:rsidRPr="003D43CC" w:rsidRDefault="004D0E3B" w:rsidP="00EF0D41">
      <w:pPr>
        <w:ind w:firstLine="709"/>
        <w:jc w:val="both"/>
        <w:rPr>
          <w:rFonts w:ascii="Times New Roman" w:hAnsi="Times New Roman"/>
          <w:b/>
          <w:bCs/>
        </w:rPr>
      </w:pPr>
      <w:r w:rsidRPr="003D43CC">
        <w:rPr>
          <w:rFonts w:ascii="Times New Roman" w:hAnsi="Times New Roman"/>
          <w:b/>
          <w:bCs/>
        </w:rPr>
        <w:lastRenderedPageBreak/>
        <w:t xml:space="preserve">Однако 02.07.2020, несмотря на предоставленную ООО «Примафарм» информацию, Заказчиком размещен проект контракта, со спецификацией в соответствии с которой </w:t>
      </w:r>
      <w:r w:rsidR="00425C34" w:rsidRPr="003D43CC">
        <w:rPr>
          <w:rFonts w:ascii="Times New Roman" w:hAnsi="Times New Roman"/>
          <w:b/>
          <w:bCs/>
        </w:rPr>
        <w:t xml:space="preserve">им </w:t>
      </w:r>
      <w:r w:rsidR="003D43CC">
        <w:rPr>
          <w:rFonts w:ascii="Times New Roman" w:hAnsi="Times New Roman"/>
          <w:b/>
          <w:bCs/>
        </w:rPr>
        <w:t xml:space="preserve">вдвое увеличено количество поставляемого товара </w:t>
      </w:r>
      <w:r w:rsidRPr="003D43CC">
        <w:rPr>
          <w:rFonts w:ascii="Times New Roman" w:hAnsi="Times New Roman"/>
          <w:b/>
          <w:bCs/>
        </w:rPr>
        <w:t>(</w:t>
      </w:r>
      <w:r w:rsidRPr="008B63E3">
        <w:rPr>
          <w:rFonts w:ascii="Times New Roman" w:hAnsi="Times New Roman"/>
          <w:b/>
          <w:bCs/>
          <w:u w:val="single"/>
        </w:rPr>
        <w:t>вместо 280 шт. указано 560 шт.).</w:t>
      </w:r>
      <w:r w:rsidRPr="003D43CC">
        <w:rPr>
          <w:rFonts w:ascii="Times New Roman" w:hAnsi="Times New Roman"/>
          <w:b/>
          <w:bCs/>
        </w:rPr>
        <w:t xml:space="preserve"> </w:t>
      </w:r>
    </w:p>
    <w:p w14:paraId="120CAEBF" w14:textId="77777777" w:rsidR="003D43CC" w:rsidRDefault="003D43CC" w:rsidP="00EF0D41">
      <w:pPr>
        <w:ind w:firstLine="709"/>
        <w:jc w:val="both"/>
        <w:rPr>
          <w:rFonts w:ascii="Times New Roman" w:hAnsi="Times New Roman"/>
        </w:rPr>
        <w:sectPr w:rsidR="003D43CC" w:rsidSect="003D43CC"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14:paraId="5AF79BFD" w14:textId="39576E68" w:rsidR="003D43CC" w:rsidRPr="008B63E3" w:rsidRDefault="003D43CC" w:rsidP="003D43C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</w:rPr>
      </w:pPr>
      <w:r w:rsidRPr="008B63E3">
        <w:rPr>
          <w:rFonts w:ascii="Times New Roman" w:hAnsi="Times New Roman"/>
        </w:rPr>
        <w:lastRenderedPageBreak/>
        <w:t>СПЕЦИФИКАЦИЯ из размещенного Заказчиком проекта контракта после подачи ООО «Примафарм» протокола разногласий</w:t>
      </w:r>
    </w:p>
    <w:tbl>
      <w:tblPr>
        <w:tblW w:w="16050" w:type="dxa"/>
        <w:tblLayout w:type="fixed"/>
        <w:tblLook w:val="04A0" w:firstRow="1" w:lastRow="0" w:firstColumn="1" w:lastColumn="0" w:noHBand="0" w:noVBand="1"/>
      </w:tblPr>
      <w:tblGrid>
        <w:gridCol w:w="392"/>
        <w:gridCol w:w="1416"/>
        <w:gridCol w:w="1133"/>
        <w:gridCol w:w="1275"/>
        <w:gridCol w:w="851"/>
        <w:gridCol w:w="708"/>
        <w:gridCol w:w="567"/>
        <w:gridCol w:w="993"/>
        <w:gridCol w:w="850"/>
        <w:gridCol w:w="992"/>
        <w:gridCol w:w="567"/>
        <w:gridCol w:w="567"/>
        <w:gridCol w:w="1133"/>
        <w:gridCol w:w="1133"/>
        <w:gridCol w:w="1275"/>
        <w:gridCol w:w="1035"/>
        <w:gridCol w:w="1163"/>
      </w:tblGrid>
      <w:tr w:rsidR="003D43CC" w:rsidRPr="008B63E3" w14:paraId="6390DD06" w14:textId="77777777" w:rsidTr="003D43CC">
        <w:trPr>
          <w:trHeight w:val="16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8178B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C1925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Наименование Товара в соответствии с единым справочником-каталогом лекарственных препаратов (далее-ЕСКЛП)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EA1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Торговое наименование, форма выпуска в соответствии с регистрационным удостоверением лекарственного препарата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A653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Лекарственная форма в соответствии с ЕСКЛП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B511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Дозировка в соответствии с ЕСКЛП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21C5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Единица измерения Товара в соответствии с ЕСКЛП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B5F2D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Цена за единицу Товара, 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2EAB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Количество в ед. измерения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090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Кол-во упаковок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E9C101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Цена за упаковку, в том числе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E2227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Стоимость, в том числе</w:t>
            </w:r>
          </w:p>
        </w:tc>
      </w:tr>
      <w:tr w:rsidR="003D43CC" w:rsidRPr="008B63E3" w14:paraId="462B27A1" w14:textId="77777777" w:rsidTr="003D43CC">
        <w:trPr>
          <w:trHeight w:val="1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C2B7C" w14:textId="77777777" w:rsidR="003D43CC" w:rsidRPr="008B63E3" w:rsidRDefault="003D43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D1B01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 xml:space="preserve">МНН или химическое или </w:t>
            </w:r>
            <w:proofErr w:type="spellStart"/>
            <w:r w:rsidRPr="008B63E3">
              <w:rPr>
                <w:rFonts w:ascii="Times New Roman" w:hAnsi="Times New Roman"/>
                <w:color w:val="000000"/>
              </w:rPr>
              <w:t>группировочное</w:t>
            </w:r>
            <w:proofErr w:type="spellEnd"/>
            <w:r w:rsidRPr="008B63E3">
              <w:rPr>
                <w:rFonts w:ascii="Times New Roman" w:hAnsi="Times New Roman"/>
                <w:color w:val="000000"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19882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Торговое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6DF9" w14:textId="77777777" w:rsidR="003D43CC" w:rsidRPr="008B63E3" w:rsidRDefault="003D43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B804" w14:textId="77777777" w:rsidR="003D43CC" w:rsidRPr="008B63E3" w:rsidRDefault="003D43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58C8" w14:textId="77777777" w:rsidR="003D43CC" w:rsidRPr="008B63E3" w:rsidRDefault="003D43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B6A3" w14:textId="77777777" w:rsidR="003D43CC" w:rsidRPr="008B63E3" w:rsidRDefault="003D43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47E14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без НДС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5B090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Размер НДС (если облагается)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36258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C898" w14:textId="77777777" w:rsidR="003D43CC" w:rsidRPr="008B63E3" w:rsidRDefault="003D43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6E5F" w14:textId="77777777" w:rsidR="003D43CC" w:rsidRPr="008B63E3" w:rsidRDefault="003D43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251315B8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без НДС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FA33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Цена с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F65DF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без НДС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3F2B3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Размер НДС (если облагается)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3A2C34C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3D43CC" w:rsidRPr="008B63E3" w14:paraId="6D9223D5" w14:textId="77777777" w:rsidTr="003D43CC">
        <w:trPr>
          <w:trHeight w:val="10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C306C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A460D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E17A5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DFFBF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3C11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57C7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5405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A1EC7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A5C4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31224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C2ED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1BB63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12*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B522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AFF8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69609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6A20C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38AD7" w14:textId="77777777" w:rsidR="003D43CC" w:rsidRPr="008B63E3" w:rsidRDefault="003D43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63E3">
              <w:rPr>
                <w:rFonts w:ascii="Times New Roman" w:hAnsi="Times New Roman"/>
                <w:i/>
                <w:color w:val="000000"/>
              </w:rPr>
              <w:t>17</w:t>
            </w:r>
          </w:p>
        </w:tc>
      </w:tr>
      <w:tr w:rsidR="003D43CC" w:rsidRPr="008B63E3" w14:paraId="3A6525A3" w14:textId="77777777" w:rsidTr="003D43CC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9865" w14:textId="77777777" w:rsidR="003D43CC" w:rsidRPr="008B63E3" w:rsidRDefault="003D43CC">
            <w:pPr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1177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63E3">
              <w:rPr>
                <w:rFonts w:ascii="Times New Roman" w:hAnsi="Times New Roman"/>
                <w:color w:val="000000"/>
              </w:rPr>
              <w:t>Вориконазол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D39B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63E3">
              <w:rPr>
                <w:rFonts w:ascii="Times New Roman" w:hAnsi="Times New Roman"/>
                <w:color w:val="000000"/>
              </w:rPr>
              <w:t>Виканд</w:t>
            </w:r>
            <w:proofErr w:type="spellEnd"/>
            <w:r w:rsidRPr="008B63E3">
              <w:rPr>
                <w:rFonts w:ascii="Times New Roman" w:hAnsi="Times New Roman"/>
                <w:color w:val="000000"/>
              </w:rPr>
              <w:t>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9ED3" w14:textId="77777777" w:rsidR="003D43CC" w:rsidRPr="008B63E3" w:rsidRDefault="003D43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63E3">
              <w:rPr>
                <w:rFonts w:ascii="Times New Roman" w:hAnsi="Times New Roman"/>
              </w:rPr>
              <w:t>Виканд</w:t>
            </w:r>
            <w:proofErr w:type="spellEnd"/>
            <w:r w:rsidRPr="008B63E3">
              <w:rPr>
                <w:rFonts w:ascii="Times New Roman" w:hAnsi="Times New Roman"/>
              </w:rPr>
              <w:t>® таблетки покрытые пленочной оболочкой 200 мг,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E35D" w14:textId="77777777" w:rsidR="003D43CC" w:rsidRPr="008B63E3" w:rsidRDefault="003D43CC">
            <w:pPr>
              <w:jc w:val="center"/>
              <w:rPr>
                <w:rFonts w:ascii="Times New Roman" w:hAnsi="Times New Roman"/>
              </w:rPr>
            </w:pPr>
            <w:r w:rsidRPr="008B63E3">
              <w:rPr>
                <w:rFonts w:ascii="Times New Roman" w:hAnsi="Times New Roman"/>
              </w:rPr>
              <w:t>таблетки покрытые пленочной оболочкой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310A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200 мг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E3226B2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63E3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613E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30C">
              <w:rPr>
                <w:rFonts w:ascii="Times New Roman" w:hAnsi="Times New Roman"/>
                <w:color w:val="000000"/>
                <w:highlight w:val="yellow"/>
              </w:rPr>
              <w:t>936,685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54A0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93,669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5472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1 030,354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567B" w14:textId="77777777" w:rsidR="003D43CC" w:rsidRPr="008B63E3" w:rsidRDefault="003D43C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3E3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7F2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230C">
              <w:rPr>
                <w:rFonts w:ascii="Times New Roman" w:hAnsi="Times New Roman"/>
                <w:color w:val="000000"/>
                <w:highlight w:val="yellow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31E6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13 113,60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616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14 424,96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5FF1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524 544,00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71FF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52 454,40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2E7D" w14:textId="77777777" w:rsidR="003D43CC" w:rsidRPr="008B63E3" w:rsidRDefault="003D43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3E3">
              <w:rPr>
                <w:rFonts w:ascii="Times New Roman" w:hAnsi="Times New Roman"/>
                <w:color w:val="000000"/>
              </w:rPr>
              <w:t>576 998,40</w:t>
            </w:r>
          </w:p>
        </w:tc>
      </w:tr>
    </w:tbl>
    <w:p w14:paraId="5561A8D8" w14:textId="77777777" w:rsidR="003D43CC" w:rsidRPr="008B63E3" w:rsidRDefault="003D43CC" w:rsidP="003D43CC">
      <w:pPr>
        <w:rPr>
          <w:rFonts w:ascii="Times New Roman" w:hAnsi="Times New Roman"/>
          <w:b/>
          <w:bCs/>
        </w:rPr>
      </w:pPr>
      <w:r w:rsidRPr="008B63E3">
        <w:rPr>
          <w:rFonts w:ascii="Times New Roman" w:hAnsi="Times New Roman"/>
          <w:b/>
          <w:bCs/>
        </w:rPr>
        <w:t>Итого:* 576 998,40 (Пятьсот семьдесят шесть тысяч девятьсот девяносто восемь) рублей 40 копеек.</w:t>
      </w:r>
    </w:p>
    <w:p w14:paraId="1E973D03" w14:textId="77777777" w:rsidR="003D43CC" w:rsidRPr="008B63E3" w:rsidRDefault="003D43CC" w:rsidP="003D43CC">
      <w:pPr>
        <w:rPr>
          <w:rFonts w:ascii="Times New Roman" w:hAnsi="Times New Roman"/>
          <w:b/>
          <w:bCs/>
        </w:rPr>
      </w:pPr>
      <w:r w:rsidRPr="008B63E3">
        <w:rPr>
          <w:rFonts w:ascii="Times New Roman" w:hAnsi="Times New Roman"/>
          <w:b/>
          <w:bCs/>
        </w:rPr>
        <w:t>В том числе НДС: 52 454,40 (Пятьдесят две тысячи четыреста пятьдесят четыре) рубля 40 копеек.</w:t>
      </w:r>
    </w:p>
    <w:p w14:paraId="490B4151" w14:textId="5BE85E2D" w:rsidR="00C5305B" w:rsidRDefault="00C5305B" w:rsidP="00EF0D41">
      <w:pPr>
        <w:ind w:firstLine="709"/>
        <w:jc w:val="both"/>
        <w:rPr>
          <w:rFonts w:ascii="Times New Roman" w:hAnsi="Times New Roman"/>
        </w:rPr>
      </w:pPr>
    </w:p>
    <w:p w14:paraId="339FE8B8" w14:textId="77777777" w:rsidR="003D43CC" w:rsidRDefault="003D43CC" w:rsidP="00EF0D41">
      <w:pPr>
        <w:ind w:firstLine="709"/>
        <w:jc w:val="both"/>
        <w:rPr>
          <w:rFonts w:ascii="Times New Roman" w:hAnsi="Times New Roman"/>
        </w:rPr>
        <w:sectPr w:rsidR="003D43CC" w:rsidSect="003D43CC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14:paraId="2033CD29" w14:textId="23D383C4" w:rsidR="008B63E3" w:rsidRPr="002C230C" w:rsidRDefault="002C230C" w:rsidP="00EF0D41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Н</w:t>
      </w:r>
      <w:r w:rsidR="003D43CC" w:rsidRPr="002C230C">
        <w:rPr>
          <w:rFonts w:ascii="Times New Roman" w:hAnsi="Times New Roman"/>
          <w:b/>
          <w:bCs/>
        </w:rPr>
        <w:t>есмотря на пояснения, представленные ООО «Примафарм»</w:t>
      </w:r>
      <w:r>
        <w:rPr>
          <w:rFonts w:ascii="Times New Roman" w:hAnsi="Times New Roman"/>
          <w:b/>
          <w:bCs/>
        </w:rPr>
        <w:t>,</w:t>
      </w:r>
      <w:r w:rsidR="004D0E3B" w:rsidRPr="002C230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Заказчиком </w:t>
      </w:r>
      <w:r w:rsidR="004D0E3B" w:rsidRPr="002C230C">
        <w:rPr>
          <w:rFonts w:ascii="Times New Roman" w:hAnsi="Times New Roman"/>
          <w:b/>
          <w:bCs/>
        </w:rPr>
        <w:t xml:space="preserve">необоснованно </w:t>
      </w:r>
      <w:r w:rsidR="003D43CC" w:rsidRPr="002C230C">
        <w:rPr>
          <w:rFonts w:ascii="Times New Roman" w:hAnsi="Times New Roman"/>
          <w:b/>
          <w:bCs/>
          <w:u w:val="single"/>
        </w:rPr>
        <w:t>вдвое</w:t>
      </w:r>
      <w:r w:rsidR="003D43CC" w:rsidRPr="002C230C">
        <w:rPr>
          <w:rFonts w:ascii="Times New Roman" w:hAnsi="Times New Roman"/>
          <w:b/>
          <w:bCs/>
        </w:rPr>
        <w:t xml:space="preserve"> </w:t>
      </w:r>
      <w:r w:rsidR="004D0E3B" w:rsidRPr="002C230C">
        <w:rPr>
          <w:rFonts w:ascii="Times New Roman" w:hAnsi="Times New Roman"/>
          <w:b/>
          <w:bCs/>
        </w:rPr>
        <w:t xml:space="preserve">увеличено количество поставляемого товара. </w:t>
      </w:r>
    </w:p>
    <w:p w14:paraId="0E07C5AA" w14:textId="0472BFB6" w:rsidR="008B63E3" w:rsidRPr="002C230C" w:rsidRDefault="008B63E3" w:rsidP="00EF0D41">
      <w:pPr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2C230C">
        <w:rPr>
          <w:rFonts w:ascii="Times New Roman" w:hAnsi="Times New Roman"/>
          <w:b/>
          <w:bCs/>
        </w:rPr>
        <w:t>Одновременно Заказчиком была скорректирована цена за единицу товара.</w:t>
      </w:r>
      <w:r w:rsidR="002C230C">
        <w:rPr>
          <w:rFonts w:ascii="Times New Roman" w:hAnsi="Times New Roman"/>
          <w:b/>
          <w:bCs/>
        </w:rPr>
        <w:t xml:space="preserve"> </w:t>
      </w:r>
      <w:r w:rsidRPr="002C230C">
        <w:rPr>
          <w:rFonts w:ascii="Times New Roman" w:hAnsi="Times New Roman"/>
        </w:rPr>
        <w:t>Согласно размещенному ООО «Примафарм» проекту Контракта</w:t>
      </w:r>
      <w:r w:rsidR="002C230C">
        <w:rPr>
          <w:rFonts w:ascii="Times New Roman" w:hAnsi="Times New Roman"/>
        </w:rPr>
        <w:t>,</w:t>
      </w:r>
      <w:r w:rsidRPr="002C230C">
        <w:rPr>
          <w:rFonts w:ascii="Times New Roman" w:hAnsi="Times New Roman"/>
        </w:rPr>
        <w:t xml:space="preserve"> цена за единицу товара без НДС - </w:t>
      </w:r>
      <w:r w:rsidRPr="002C230C">
        <w:rPr>
          <w:rFonts w:ascii="Times New Roman" w:hAnsi="Times New Roman"/>
          <w:b/>
          <w:bCs/>
          <w:color w:val="000000"/>
        </w:rPr>
        <w:t>1 873,37</w:t>
      </w:r>
      <w:r w:rsidR="002C230C">
        <w:rPr>
          <w:rFonts w:ascii="Times New Roman" w:hAnsi="Times New Roman"/>
          <w:b/>
          <w:bCs/>
          <w:color w:val="000000"/>
        </w:rPr>
        <w:t> </w:t>
      </w:r>
      <w:r w:rsidRPr="002C230C">
        <w:rPr>
          <w:rFonts w:ascii="Times New Roman" w:hAnsi="Times New Roman"/>
          <w:b/>
          <w:bCs/>
          <w:color w:val="000000"/>
        </w:rPr>
        <w:t xml:space="preserve">руб. </w:t>
      </w:r>
    </w:p>
    <w:p w14:paraId="60C4A558" w14:textId="5203A010" w:rsidR="008B63E3" w:rsidRPr="002C230C" w:rsidRDefault="008B63E3" w:rsidP="00EF0D41">
      <w:pPr>
        <w:ind w:firstLine="709"/>
        <w:jc w:val="both"/>
        <w:rPr>
          <w:rFonts w:ascii="Times New Roman" w:hAnsi="Times New Roman"/>
          <w:b/>
          <w:bCs/>
        </w:rPr>
      </w:pPr>
      <w:r w:rsidRPr="002C230C">
        <w:rPr>
          <w:rFonts w:ascii="Times New Roman" w:hAnsi="Times New Roman"/>
          <w:b/>
          <w:bCs/>
        </w:rPr>
        <w:t xml:space="preserve">Заказчиком одновременно с увеличением количества поставляемого товара вдвое, вдвое снижена цена поставляемого Товара - </w:t>
      </w:r>
      <w:r w:rsidRPr="002C230C">
        <w:rPr>
          <w:rFonts w:ascii="Times New Roman" w:hAnsi="Times New Roman"/>
          <w:b/>
          <w:bCs/>
          <w:color w:val="000000"/>
        </w:rPr>
        <w:t xml:space="preserve">936,685руб. </w:t>
      </w:r>
    </w:p>
    <w:p w14:paraId="33825CD5" w14:textId="77777777" w:rsidR="002C230C" w:rsidRDefault="002C230C" w:rsidP="00EF0D41">
      <w:pPr>
        <w:ind w:firstLine="709"/>
        <w:jc w:val="both"/>
        <w:rPr>
          <w:rFonts w:ascii="Times New Roman" w:hAnsi="Times New Roman"/>
          <w:b/>
          <w:bCs/>
        </w:rPr>
      </w:pPr>
    </w:p>
    <w:p w14:paraId="7154D626" w14:textId="17F52B14" w:rsidR="00E370FE" w:rsidRPr="002C230C" w:rsidRDefault="003D43CC" w:rsidP="00EF0D41">
      <w:pPr>
        <w:ind w:firstLine="709"/>
        <w:jc w:val="both"/>
        <w:rPr>
          <w:rFonts w:ascii="Times New Roman" w:hAnsi="Times New Roman"/>
        </w:rPr>
      </w:pPr>
      <w:r w:rsidRPr="002C230C">
        <w:rPr>
          <w:rFonts w:ascii="Times New Roman" w:hAnsi="Times New Roman"/>
        </w:rPr>
        <w:t>Полагаем</w:t>
      </w:r>
      <w:r w:rsidR="00E370FE" w:rsidRPr="002C230C">
        <w:rPr>
          <w:rFonts w:ascii="Times New Roman" w:hAnsi="Times New Roman"/>
        </w:rPr>
        <w:t>, что указанными действиями Заказчиком нарушен порядок заключения контракта, предусмотренный статьей 83.2 Закона о контрактной системе.</w:t>
      </w:r>
    </w:p>
    <w:p w14:paraId="3AEEF768" w14:textId="4D08979D" w:rsidR="004D0E3B" w:rsidRDefault="00E370FE" w:rsidP="00EF0D41">
      <w:pPr>
        <w:ind w:firstLine="709"/>
        <w:jc w:val="both"/>
        <w:rPr>
          <w:rFonts w:ascii="Times New Roman" w:hAnsi="Times New Roman"/>
          <w:b/>
          <w:bCs/>
        </w:rPr>
      </w:pPr>
      <w:r w:rsidRPr="008B63E3">
        <w:rPr>
          <w:rFonts w:ascii="Times New Roman" w:hAnsi="Times New Roman"/>
          <w:b/>
          <w:bCs/>
        </w:rPr>
        <w:t>У</w:t>
      </w:r>
      <w:r w:rsidR="003D43CC" w:rsidRPr="008B63E3">
        <w:rPr>
          <w:rFonts w:ascii="Times New Roman" w:hAnsi="Times New Roman"/>
          <w:b/>
          <w:bCs/>
        </w:rPr>
        <w:t xml:space="preserve">казанные действия Заказчика незаконны, </w:t>
      </w:r>
      <w:proofErr w:type="spellStart"/>
      <w:r w:rsidR="003D43CC" w:rsidRPr="008B63E3">
        <w:rPr>
          <w:rFonts w:ascii="Times New Roman" w:hAnsi="Times New Roman"/>
          <w:b/>
          <w:bCs/>
        </w:rPr>
        <w:t>необоснованны</w:t>
      </w:r>
      <w:proofErr w:type="spellEnd"/>
      <w:r w:rsidR="003D43CC" w:rsidRPr="008B63E3">
        <w:rPr>
          <w:rFonts w:ascii="Times New Roman" w:hAnsi="Times New Roman"/>
          <w:b/>
          <w:bCs/>
        </w:rPr>
        <w:t xml:space="preserve"> и существенно нарушаю</w:t>
      </w:r>
      <w:r w:rsidRPr="008B63E3">
        <w:rPr>
          <w:rFonts w:ascii="Times New Roman" w:hAnsi="Times New Roman"/>
          <w:b/>
          <w:bCs/>
        </w:rPr>
        <w:t>т</w:t>
      </w:r>
      <w:r w:rsidR="003D43CC" w:rsidRPr="008B63E3">
        <w:rPr>
          <w:rFonts w:ascii="Times New Roman" w:hAnsi="Times New Roman"/>
          <w:b/>
          <w:bCs/>
        </w:rPr>
        <w:t xml:space="preserve"> права ООО «Примафарм»</w:t>
      </w:r>
      <w:r w:rsidRPr="008B63E3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поскольку в случае подписания контракта в редакции Заказчика, ООО «Примафарм» будет вынуждено поставить количество товара, превышающее </w:t>
      </w:r>
      <w:r w:rsidR="00AF389E">
        <w:rPr>
          <w:rFonts w:ascii="Times New Roman" w:hAnsi="Times New Roman"/>
          <w:b/>
          <w:bCs/>
        </w:rPr>
        <w:t>количество товара, необходимое Заказчику согласно Аукционной документации, в два раза снизив цену за упаковку, предложенную ООО «Пр</w:t>
      </w:r>
      <w:r w:rsidR="002C230C">
        <w:rPr>
          <w:rFonts w:ascii="Times New Roman" w:hAnsi="Times New Roman"/>
          <w:b/>
          <w:bCs/>
        </w:rPr>
        <w:t>и</w:t>
      </w:r>
      <w:r w:rsidR="00AF389E">
        <w:rPr>
          <w:rFonts w:ascii="Times New Roman" w:hAnsi="Times New Roman"/>
          <w:b/>
          <w:bCs/>
        </w:rPr>
        <w:t>мафарм».</w:t>
      </w:r>
    </w:p>
    <w:p w14:paraId="3166D669" w14:textId="14E52FD4" w:rsidR="006216E6" w:rsidRPr="006216E6" w:rsidRDefault="000D0A85" w:rsidP="006216E6">
      <w:pPr>
        <w:tabs>
          <w:tab w:val="left" w:pos="156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Таким образом, п</w:t>
      </w:r>
      <w:r w:rsidR="006216E6" w:rsidRPr="006216E6">
        <w:rPr>
          <w:rFonts w:ascii="Times New Roman" w:hAnsi="Times New Roman"/>
          <w:u w:val="single"/>
        </w:rPr>
        <w:t xml:space="preserve">ри </w:t>
      </w:r>
      <w:r w:rsidR="004D0E3B">
        <w:rPr>
          <w:rFonts w:ascii="Times New Roman" w:hAnsi="Times New Roman"/>
          <w:u w:val="single"/>
        </w:rPr>
        <w:t xml:space="preserve">заключении контракта </w:t>
      </w:r>
      <w:r w:rsidR="006216E6" w:rsidRPr="006216E6">
        <w:rPr>
          <w:rFonts w:ascii="Times New Roman" w:hAnsi="Times New Roman"/>
          <w:u w:val="single"/>
        </w:rPr>
        <w:t xml:space="preserve">существенно нарушены требования действующего законодательства, что повлекло </w:t>
      </w:r>
      <w:r w:rsidR="00425C34">
        <w:rPr>
          <w:rFonts w:ascii="Times New Roman" w:hAnsi="Times New Roman"/>
          <w:u w:val="single"/>
        </w:rPr>
        <w:t>нарушение прав</w:t>
      </w:r>
      <w:r w:rsidR="006216E6" w:rsidRPr="006216E6">
        <w:rPr>
          <w:rFonts w:ascii="Times New Roman" w:hAnsi="Times New Roman"/>
          <w:u w:val="single"/>
        </w:rPr>
        <w:t xml:space="preserve"> победител</w:t>
      </w:r>
      <w:r w:rsidR="00425C34">
        <w:rPr>
          <w:rFonts w:ascii="Times New Roman" w:hAnsi="Times New Roman"/>
          <w:u w:val="single"/>
        </w:rPr>
        <w:t xml:space="preserve">я </w:t>
      </w:r>
      <w:r w:rsidR="006216E6" w:rsidRPr="006216E6">
        <w:rPr>
          <w:rFonts w:ascii="Times New Roman" w:hAnsi="Times New Roman"/>
          <w:u w:val="single"/>
        </w:rPr>
        <w:t>аукциона</w:t>
      </w:r>
      <w:r w:rsidR="006216E6" w:rsidRPr="006216E6">
        <w:rPr>
          <w:rFonts w:ascii="Times New Roman" w:hAnsi="Times New Roman"/>
        </w:rPr>
        <w:t>, в</w:t>
      </w:r>
      <w:r w:rsidR="0000701D">
        <w:rPr>
          <w:rFonts w:ascii="Times New Roman" w:hAnsi="Times New Roman"/>
        </w:rPr>
        <w:t> </w:t>
      </w:r>
      <w:r w:rsidR="006216E6" w:rsidRPr="006216E6">
        <w:rPr>
          <w:rFonts w:ascii="Times New Roman" w:hAnsi="Times New Roman"/>
        </w:rPr>
        <w:t>связи с чем, руководствуясь ст. 105</w:t>
      </w:r>
      <w:r w:rsidR="00425C34">
        <w:rPr>
          <w:rFonts w:ascii="Times New Roman" w:hAnsi="Times New Roman"/>
        </w:rPr>
        <w:t xml:space="preserve"> </w:t>
      </w:r>
      <w:r w:rsidR="006216E6" w:rsidRPr="006216E6">
        <w:rPr>
          <w:rFonts w:ascii="Times New Roman" w:hAnsi="Times New Roman"/>
        </w:rPr>
        <w:t>Федерального закона от 05.04.2013 № 44-ФЗ «О контрактной системе в сфере закупок товаров, работ, услуг для обеспечения государственных и муниципальных нужд»,</w:t>
      </w:r>
    </w:p>
    <w:p w14:paraId="513C569B" w14:textId="77777777" w:rsidR="006216E6" w:rsidRPr="006216E6" w:rsidRDefault="006216E6" w:rsidP="006216E6">
      <w:pPr>
        <w:tabs>
          <w:tab w:val="left" w:pos="1560"/>
        </w:tabs>
        <w:ind w:right="141" w:firstLine="709"/>
        <w:jc w:val="center"/>
        <w:rPr>
          <w:rFonts w:ascii="Times New Roman" w:hAnsi="Times New Roman"/>
        </w:rPr>
      </w:pPr>
    </w:p>
    <w:p w14:paraId="12D357B2" w14:textId="77777777" w:rsidR="006216E6" w:rsidRPr="006216E6" w:rsidRDefault="006216E6" w:rsidP="006216E6">
      <w:pPr>
        <w:tabs>
          <w:tab w:val="left" w:pos="1560"/>
        </w:tabs>
        <w:ind w:right="141" w:firstLine="709"/>
        <w:jc w:val="center"/>
        <w:rPr>
          <w:rFonts w:ascii="Times New Roman" w:hAnsi="Times New Roman"/>
        </w:rPr>
      </w:pPr>
      <w:r w:rsidRPr="006216E6">
        <w:rPr>
          <w:rFonts w:ascii="Times New Roman" w:hAnsi="Times New Roman"/>
        </w:rPr>
        <w:t>ПРОШУ:</w:t>
      </w:r>
    </w:p>
    <w:p w14:paraId="50D803E8" w14:textId="77777777" w:rsidR="006216E6" w:rsidRPr="006216E6" w:rsidRDefault="006216E6" w:rsidP="006216E6">
      <w:pPr>
        <w:tabs>
          <w:tab w:val="left" w:pos="1560"/>
        </w:tabs>
        <w:ind w:right="141" w:firstLine="709"/>
        <w:jc w:val="both"/>
        <w:rPr>
          <w:rFonts w:ascii="Times New Roman" w:hAnsi="Times New Roman"/>
        </w:rPr>
      </w:pPr>
    </w:p>
    <w:p w14:paraId="694BD80E" w14:textId="1DAC7AAA" w:rsidR="002C230C" w:rsidRDefault="002C230C" w:rsidP="006216E6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0" w:right="14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Приостановить заключение контракта </w:t>
      </w:r>
      <w:r w:rsidRPr="00860578">
        <w:rPr>
          <w:rFonts w:ascii="Times New Roman" w:hAnsi="Times New Roman"/>
          <w:kern w:val="3"/>
        </w:rPr>
        <w:t>№ </w:t>
      </w:r>
      <w:r w:rsidRPr="00860578">
        <w:rPr>
          <w:rFonts w:ascii="Times New Roman" w:hAnsi="Times New Roman"/>
        </w:rPr>
        <w:t>201369</w:t>
      </w:r>
      <w:r>
        <w:rPr>
          <w:rFonts w:ascii="Times New Roman" w:hAnsi="Times New Roman"/>
        </w:rPr>
        <w:t xml:space="preserve">, </w:t>
      </w:r>
      <w:r w:rsidRPr="00425C34">
        <w:rPr>
          <w:rFonts w:ascii="Times New Roman" w:hAnsi="Times New Roman"/>
        </w:rPr>
        <w:t>заключаем</w:t>
      </w:r>
      <w:r>
        <w:rPr>
          <w:rFonts w:ascii="Times New Roman" w:hAnsi="Times New Roman"/>
        </w:rPr>
        <w:t>ого</w:t>
      </w:r>
      <w:r w:rsidRPr="00425C34">
        <w:rPr>
          <w:rFonts w:ascii="Times New Roman" w:hAnsi="Times New Roman"/>
        </w:rPr>
        <w:t xml:space="preserve"> по результатам проведения электронного аукциона № </w:t>
      </w:r>
      <w:r w:rsidRPr="00425C34">
        <w:rPr>
          <w:rFonts w:ascii="Times New Roman" w:hAnsi="Times New Roman"/>
          <w:color w:val="000000"/>
        </w:rPr>
        <w:t>0852500000120001220</w:t>
      </w:r>
    </w:p>
    <w:p w14:paraId="52E1FFA0" w14:textId="5C99B5B2" w:rsidR="00AF389E" w:rsidRPr="002C230C" w:rsidRDefault="00425C34" w:rsidP="002C230C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0" w:right="14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Признать жалобу ООО «Примафарм» обоснованной;</w:t>
      </w:r>
    </w:p>
    <w:p w14:paraId="075D8E4C" w14:textId="6F6523D5" w:rsidR="00425C34" w:rsidRPr="00425C34" w:rsidRDefault="00425C34" w:rsidP="008B63E3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0" w:right="141" w:firstLine="709"/>
        <w:jc w:val="both"/>
        <w:rPr>
          <w:rFonts w:ascii="Times New Roman" w:hAnsi="Times New Roman"/>
        </w:rPr>
      </w:pPr>
      <w:r w:rsidRPr="00425C34">
        <w:rPr>
          <w:rFonts w:ascii="Times New Roman" w:hAnsi="Times New Roman"/>
        </w:rPr>
        <w:t xml:space="preserve">Выдать предписание, в соответствии с которым </w:t>
      </w:r>
      <w:r>
        <w:rPr>
          <w:rFonts w:ascii="Times New Roman" w:hAnsi="Times New Roman"/>
        </w:rPr>
        <w:t>о</w:t>
      </w:r>
      <w:r w:rsidRPr="00425C34">
        <w:rPr>
          <w:rFonts w:ascii="Times New Roman" w:hAnsi="Times New Roman"/>
        </w:rPr>
        <w:t>бязать Заказчика подписать государственный контракт, заключаемый по результатам проведения электронного аукциона № </w:t>
      </w:r>
      <w:r w:rsidRPr="00425C34">
        <w:rPr>
          <w:rFonts w:ascii="Times New Roman" w:hAnsi="Times New Roman"/>
          <w:color w:val="000000"/>
        </w:rPr>
        <w:t>0852500000120001220</w:t>
      </w:r>
      <w:r>
        <w:rPr>
          <w:rFonts w:ascii="Times New Roman" w:hAnsi="Times New Roman"/>
          <w:color w:val="000000"/>
        </w:rPr>
        <w:t xml:space="preserve">, с учетом указанного в </w:t>
      </w:r>
      <w:r w:rsidR="003D43CC">
        <w:rPr>
          <w:rFonts w:ascii="Times New Roman" w:hAnsi="Times New Roman"/>
          <w:color w:val="000000"/>
        </w:rPr>
        <w:t xml:space="preserve">аукционной документации и </w:t>
      </w:r>
      <w:r>
        <w:rPr>
          <w:rFonts w:ascii="Times New Roman" w:hAnsi="Times New Roman"/>
          <w:color w:val="000000"/>
        </w:rPr>
        <w:t>заявке ООО</w:t>
      </w:r>
      <w:r w:rsidR="003D43CC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«Примафарм» количества поставляемого товара (280 шт.), а также с учетом внесенных протоколом разногласий изменений в количестве потребительских упаковок поставляемого товара (20 шт. по 14 таб.)</w:t>
      </w:r>
      <w:r w:rsidR="002C230C">
        <w:rPr>
          <w:rFonts w:ascii="Times New Roman" w:hAnsi="Times New Roman"/>
          <w:color w:val="000000"/>
        </w:rPr>
        <w:t xml:space="preserve">, по предложенной ООО «Примафарм» цене контракта с указанием верной цены за единицу поставляемого товара. </w:t>
      </w:r>
    </w:p>
    <w:p w14:paraId="7727A0D4" w14:textId="77777777" w:rsidR="006216E6" w:rsidRPr="00512510" w:rsidRDefault="006216E6" w:rsidP="006216E6">
      <w:pPr>
        <w:tabs>
          <w:tab w:val="left" w:pos="284"/>
        </w:tabs>
        <w:ind w:firstLine="567"/>
        <w:jc w:val="both"/>
        <w:rPr>
          <w:rFonts w:ascii="Times New Roman" w:hAnsi="Times New Roman"/>
        </w:rPr>
      </w:pPr>
    </w:p>
    <w:p w14:paraId="4651EB5D" w14:textId="77777777" w:rsidR="006216E6" w:rsidRPr="00512510" w:rsidRDefault="006216E6" w:rsidP="006216E6">
      <w:pPr>
        <w:tabs>
          <w:tab w:val="left" w:pos="284"/>
        </w:tabs>
        <w:ind w:firstLine="567"/>
        <w:jc w:val="both"/>
        <w:rPr>
          <w:rFonts w:ascii="Times New Roman" w:hAnsi="Times New Roman"/>
        </w:rPr>
      </w:pPr>
      <w:r w:rsidRPr="00512510">
        <w:rPr>
          <w:rFonts w:ascii="Times New Roman" w:hAnsi="Times New Roman"/>
        </w:rPr>
        <w:lastRenderedPageBreak/>
        <w:t xml:space="preserve">Приложения: </w:t>
      </w:r>
    </w:p>
    <w:p w14:paraId="71B4A8BF" w14:textId="601F55B4" w:rsidR="006216E6" w:rsidRPr="00512510" w:rsidRDefault="006216E6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512510">
        <w:rPr>
          <w:rFonts w:ascii="Times New Roman" w:hAnsi="Times New Roman"/>
          <w:kern w:val="3"/>
        </w:rPr>
        <w:t>Заявка ООО «Примафарм» (первая часть);</w:t>
      </w:r>
    </w:p>
    <w:p w14:paraId="2D27CED5" w14:textId="5FB975B2" w:rsidR="0000701D" w:rsidRPr="00860578" w:rsidRDefault="0000701D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860578">
        <w:rPr>
          <w:rFonts w:ascii="Times New Roman" w:hAnsi="Times New Roman"/>
          <w:kern w:val="3"/>
        </w:rPr>
        <w:t>Проект государственного контракта № </w:t>
      </w:r>
      <w:r w:rsidR="00860578" w:rsidRPr="00860578">
        <w:rPr>
          <w:rFonts w:ascii="Times New Roman" w:hAnsi="Times New Roman"/>
        </w:rPr>
        <w:t xml:space="preserve">201369 </w:t>
      </w:r>
      <w:r w:rsidR="00860578" w:rsidRPr="00860578">
        <w:rPr>
          <w:rFonts w:ascii="Times New Roman" w:hAnsi="Times New Roman"/>
          <w:kern w:val="3"/>
        </w:rPr>
        <w:t>с протоколом разногласий, направленный ООО «Примафарм»</w:t>
      </w:r>
      <w:r w:rsidRPr="00860578">
        <w:rPr>
          <w:rFonts w:ascii="Times New Roman" w:hAnsi="Times New Roman"/>
          <w:kern w:val="3"/>
        </w:rPr>
        <w:t>;</w:t>
      </w:r>
    </w:p>
    <w:p w14:paraId="5EEF0812" w14:textId="77214E46" w:rsidR="00860578" w:rsidRPr="00860578" w:rsidRDefault="00860578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860578">
        <w:rPr>
          <w:rFonts w:ascii="Times New Roman" w:hAnsi="Times New Roman"/>
          <w:kern w:val="3"/>
        </w:rPr>
        <w:t>Письмо ООО «Примафарм»</w:t>
      </w:r>
      <w:r w:rsidR="002C230C">
        <w:rPr>
          <w:rFonts w:ascii="Times New Roman" w:hAnsi="Times New Roman"/>
          <w:kern w:val="3"/>
        </w:rPr>
        <w:t xml:space="preserve"> от 29.06.2020 № 53</w:t>
      </w:r>
      <w:r w:rsidRPr="00860578">
        <w:rPr>
          <w:rFonts w:ascii="Times New Roman" w:hAnsi="Times New Roman"/>
          <w:kern w:val="3"/>
        </w:rPr>
        <w:t xml:space="preserve"> о допущенной технической ошибке;</w:t>
      </w:r>
    </w:p>
    <w:p w14:paraId="42F02822" w14:textId="562F3311" w:rsidR="00860578" w:rsidRPr="00860578" w:rsidRDefault="00860578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860578">
        <w:rPr>
          <w:rFonts w:ascii="Times New Roman" w:hAnsi="Times New Roman"/>
          <w:kern w:val="3"/>
        </w:rPr>
        <w:t>Проект государственного контракта № </w:t>
      </w:r>
      <w:r w:rsidRPr="00860578">
        <w:rPr>
          <w:rFonts w:ascii="Times New Roman" w:hAnsi="Times New Roman"/>
        </w:rPr>
        <w:t>201369 с исправлениями Заказчика (увеличением количества поставляемого товара в 2 раза</w:t>
      </w:r>
      <w:r w:rsidR="002C230C">
        <w:rPr>
          <w:rFonts w:ascii="Times New Roman" w:hAnsi="Times New Roman"/>
        </w:rPr>
        <w:t xml:space="preserve"> и уменьшением цены за единицу товара в 2 раза</w:t>
      </w:r>
      <w:r w:rsidRPr="00860578">
        <w:rPr>
          <w:rFonts w:ascii="Times New Roman" w:hAnsi="Times New Roman"/>
        </w:rPr>
        <w:t>);</w:t>
      </w:r>
    </w:p>
    <w:p w14:paraId="6D7A242D" w14:textId="6CFE6F03" w:rsidR="006216E6" w:rsidRPr="00860578" w:rsidRDefault="006216E6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860578">
        <w:rPr>
          <w:rFonts w:ascii="Times New Roman" w:hAnsi="Times New Roman"/>
          <w:kern w:val="3"/>
        </w:rPr>
        <w:t xml:space="preserve">Протокол </w:t>
      </w:r>
      <w:r w:rsidR="00512510" w:rsidRPr="00860578">
        <w:rPr>
          <w:rFonts w:ascii="Times New Roman" w:hAnsi="Times New Roman"/>
          <w:lang w:eastAsia="ru-RU" w:bidi="hi-IN"/>
        </w:rPr>
        <w:t xml:space="preserve">от </w:t>
      </w:r>
      <w:r w:rsidR="00860578" w:rsidRPr="00860578">
        <w:rPr>
          <w:rFonts w:ascii="Times New Roman" w:hAnsi="Times New Roman"/>
          <w:lang w:eastAsia="ru-RU" w:bidi="hi-IN"/>
        </w:rPr>
        <w:t>23</w:t>
      </w:r>
      <w:r w:rsidR="00512510" w:rsidRPr="00860578">
        <w:rPr>
          <w:rFonts w:ascii="Times New Roman" w:hAnsi="Times New Roman"/>
          <w:lang w:eastAsia="ru-RU" w:bidi="hi-IN"/>
        </w:rPr>
        <w:t xml:space="preserve">.06.2020 </w:t>
      </w:r>
      <w:r w:rsidR="00860578" w:rsidRPr="00860578">
        <w:rPr>
          <w:rFonts w:ascii="Times New Roman" w:hAnsi="Times New Roman"/>
          <w:lang w:eastAsia="ru-RU" w:bidi="hi-IN"/>
        </w:rPr>
        <w:t>№ </w:t>
      </w:r>
      <w:r w:rsidR="00860578" w:rsidRPr="00860578">
        <w:rPr>
          <w:rFonts w:ascii="Times New Roman" w:hAnsi="Times New Roman"/>
        </w:rPr>
        <w:t xml:space="preserve">201369/2 </w:t>
      </w:r>
      <w:r w:rsidR="00512510" w:rsidRPr="00860578">
        <w:rPr>
          <w:rFonts w:ascii="Times New Roman" w:hAnsi="Times New Roman"/>
          <w:lang w:eastAsia="ru-RU" w:bidi="hi-IN"/>
        </w:rPr>
        <w:t>подведения итогов электронного аукциона № </w:t>
      </w:r>
      <w:r w:rsidR="00860578" w:rsidRPr="00860578">
        <w:rPr>
          <w:rFonts w:ascii="Times New Roman" w:hAnsi="Times New Roman"/>
          <w:color w:val="000000"/>
        </w:rPr>
        <w:t>0852500000120001220</w:t>
      </w:r>
      <w:r w:rsidRPr="00860578">
        <w:rPr>
          <w:rFonts w:ascii="Times New Roman" w:hAnsi="Times New Roman"/>
          <w:kern w:val="3"/>
        </w:rPr>
        <w:t>;</w:t>
      </w:r>
    </w:p>
    <w:p w14:paraId="01CAB70E" w14:textId="77777777" w:rsidR="006216E6" w:rsidRPr="00860578" w:rsidRDefault="006216E6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860578">
        <w:rPr>
          <w:rFonts w:ascii="Times New Roman" w:hAnsi="Times New Roman"/>
          <w:lang w:val="sah-RU"/>
        </w:rPr>
        <w:t>Извещение;</w:t>
      </w:r>
    </w:p>
    <w:p w14:paraId="58DD4C5B" w14:textId="77777777" w:rsidR="006216E6" w:rsidRPr="00860578" w:rsidRDefault="006216E6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860578">
        <w:rPr>
          <w:rFonts w:ascii="Times New Roman" w:hAnsi="Times New Roman"/>
          <w:lang w:val="sah-RU"/>
        </w:rPr>
        <w:t>Аукционная документация;</w:t>
      </w:r>
    </w:p>
    <w:p w14:paraId="3CC728B6" w14:textId="77777777" w:rsidR="006216E6" w:rsidRPr="00860578" w:rsidRDefault="006216E6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860578">
        <w:rPr>
          <w:rFonts w:ascii="Times New Roman" w:hAnsi="Times New Roman"/>
          <w:lang w:val="sah-RU"/>
        </w:rPr>
        <w:t xml:space="preserve">Устав </w:t>
      </w:r>
      <w:r w:rsidRPr="00860578">
        <w:rPr>
          <w:rFonts w:ascii="Times New Roman" w:hAnsi="Times New Roman"/>
        </w:rPr>
        <w:t>«Примафарм»</w:t>
      </w:r>
      <w:r w:rsidRPr="00860578">
        <w:rPr>
          <w:rFonts w:ascii="Times New Roman" w:hAnsi="Times New Roman"/>
          <w:lang w:val="sah-RU"/>
        </w:rPr>
        <w:t>;</w:t>
      </w:r>
    </w:p>
    <w:p w14:paraId="3F719CF1" w14:textId="19093A07" w:rsidR="006216E6" w:rsidRPr="00512510" w:rsidRDefault="006216E6" w:rsidP="006216E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rPr>
          <w:rFonts w:ascii="Times New Roman" w:hAnsi="Times New Roman"/>
          <w:kern w:val="3"/>
        </w:rPr>
      </w:pPr>
      <w:r w:rsidRPr="00860578">
        <w:rPr>
          <w:rFonts w:ascii="Times New Roman" w:hAnsi="Times New Roman"/>
          <w:lang w:val="sah-RU"/>
        </w:rPr>
        <w:t xml:space="preserve">Документы, подтверждающие полномочия лица, подписавшего жалобу (решение от </w:t>
      </w:r>
      <w:r w:rsidR="006F26F1" w:rsidRPr="00860578">
        <w:rPr>
          <w:rFonts w:ascii="Times New Roman" w:hAnsi="Times New Roman"/>
          <w:lang w:val="sah-RU"/>
        </w:rPr>
        <w:t>19</w:t>
      </w:r>
      <w:r w:rsidRPr="00860578">
        <w:rPr>
          <w:rFonts w:ascii="Times New Roman" w:hAnsi="Times New Roman"/>
          <w:lang w:val="sah-RU"/>
        </w:rPr>
        <w:t>.06.20</w:t>
      </w:r>
      <w:r w:rsidR="006F26F1" w:rsidRPr="00860578">
        <w:rPr>
          <w:rFonts w:ascii="Times New Roman" w:hAnsi="Times New Roman"/>
          <w:lang w:val="sah-RU"/>
        </w:rPr>
        <w:t>20</w:t>
      </w:r>
      <w:r w:rsidRPr="00860578">
        <w:rPr>
          <w:rFonts w:ascii="Times New Roman" w:hAnsi="Times New Roman"/>
          <w:lang w:val="sah-RU"/>
        </w:rPr>
        <w:t xml:space="preserve"> единственного участника ООО </w:t>
      </w:r>
      <w:r w:rsidRPr="00860578">
        <w:rPr>
          <w:rFonts w:ascii="Times New Roman" w:hAnsi="Times New Roman"/>
          <w:kern w:val="3"/>
        </w:rPr>
        <w:t>«</w:t>
      </w:r>
      <w:r w:rsidRPr="00860578">
        <w:rPr>
          <w:rFonts w:ascii="Times New Roman" w:hAnsi="Times New Roman"/>
          <w:lang w:val="sah-RU"/>
        </w:rPr>
        <w:t>Примафарм</w:t>
      </w:r>
      <w:r w:rsidRPr="00860578">
        <w:rPr>
          <w:rFonts w:ascii="Times New Roman" w:hAnsi="Times New Roman"/>
          <w:kern w:val="3"/>
        </w:rPr>
        <w:t>»</w:t>
      </w:r>
      <w:r w:rsidRPr="00860578">
        <w:rPr>
          <w:rFonts w:ascii="Times New Roman" w:hAnsi="Times New Roman"/>
          <w:lang w:val="sah-RU"/>
        </w:rPr>
        <w:t xml:space="preserve"> о назначении на должность генерального директора, свидетельство о постановке</w:t>
      </w:r>
      <w:r w:rsidRPr="00512510">
        <w:rPr>
          <w:rFonts w:ascii="Times New Roman" w:hAnsi="Times New Roman"/>
          <w:lang w:val="sah-RU"/>
        </w:rPr>
        <w:t xml:space="preserve"> на учет российской организации в налоговом органе по месту её нахождения, выданное ООО </w:t>
      </w:r>
      <w:r w:rsidRPr="00512510">
        <w:rPr>
          <w:rFonts w:ascii="Times New Roman" w:hAnsi="Times New Roman"/>
          <w:kern w:val="3"/>
        </w:rPr>
        <w:t>«</w:t>
      </w:r>
      <w:r w:rsidRPr="00512510">
        <w:rPr>
          <w:rFonts w:ascii="Times New Roman" w:hAnsi="Times New Roman"/>
          <w:lang w:val="sah-RU"/>
        </w:rPr>
        <w:t>Примафарм</w:t>
      </w:r>
      <w:r w:rsidRPr="00512510">
        <w:rPr>
          <w:rFonts w:ascii="Times New Roman" w:hAnsi="Times New Roman"/>
          <w:kern w:val="3"/>
        </w:rPr>
        <w:t>»</w:t>
      </w:r>
      <w:r w:rsidRPr="00512510">
        <w:rPr>
          <w:rFonts w:ascii="Times New Roman" w:hAnsi="Times New Roman"/>
          <w:lang w:val="sah-RU"/>
        </w:rPr>
        <w:t xml:space="preserve"> от 25.04.2019, лист записи ЕГРЮЛ от</w:t>
      </w:r>
      <w:r w:rsidR="000D0A85" w:rsidRPr="00512510">
        <w:rPr>
          <w:rFonts w:ascii="Times New Roman" w:hAnsi="Times New Roman"/>
          <w:lang w:val="sah-RU"/>
        </w:rPr>
        <w:t> </w:t>
      </w:r>
      <w:r w:rsidRPr="00512510">
        <w:rPr>
          <w:rFonts w:ascii="Times New Roman" w:hAnsi="Times New Roman"/>
          <w:lang w:val="sah-RU"/>
        </w:rPr>
        <w:t>25.04.2019).</w:t>
      </w:r>
    </w:p>
    <w:p w14:paraId="049EA6B1" w14:textId="77777777" w:rsidR="006216E6" w:rsidRPr="00512510" w:rsidRDefault="006216E6" w:rsidP="006216E6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</w:p>
    <w:p w14:paraId="556D7F4F" w14:textId="77777777" w:rsidR="006216E6" w:rsidRPr="00D62E05" w:rsidRDefault="006216E6" w:rsidP="006216E6">
      <w:pPr>
        <w:tabs>
          <w:tab w:val="left" w:pos="284"/>
        </w:tabs>
        <w:suppressAutoHyphens/>
        <w:autoSpaceDN w:val="0"/>
        <w:jc w:val="both"/>
        <w:rPr>
          <w:rFonts w:ascii="Times New Roman" w:hAnsi="Times New Roman"/>
          <w:lang w:eastAsia="ru-RU"/>
        </w:rPr>
      </w:pPr>
      <w:r w:rsidRPr="00D62E05">
        <w:rPr>
          <w:rFonts w:ascii="Times New Roman" w:hAnsi="Times New Roman"/>
          <w:lang w:eastAsia="ru-RU"/>
        </w:rPr>
        <w:t xml:space="preserve">Генеральный директор </w:t>
      </w:r>
    </w:p>
    <w:p w14:paraId="64B9DD94" w14:textId="77777777" w:rsidR="006216E6" w:rsidRPr="00D62E05" w:rsidRDefault="006216E6" w:rsidP="006216E6">
      <w:pPr>
        <w:tabs>
          <w:tab w:val="left" w:pos="284"/>
        </w:tabs>
        <w:suppressAutoHyphens/>
        <w:autoSpaceDN w:val="0"/>
        <w:jc w:val="both"/>
        <w:rPr>
          <w:rFonts w:ascii="Times New Roman" w:hAnsi="Times New Roman"/>
          <w:lang w:eastAsia="ru-RU"/>
        </w:rPr>
      </w:pPr>
      <w:r w:rsidRPr="00D62E05">
        <w:rPr>
          <w:rFonts w:ascii="Times New Roman" w:hAnsi="Times New Roman"/>
          <w:lang w:eastAsia="ru-RU"/>
        </w:rPr>
        <w:t xml:space="preserve">ООО «Примафарм»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</w:t>
      </w:r>
      <w:r w:rsidRPr="00D62E05">
        <w:rPr>
          <w:rFonts w:ascii="Times New Roman" w:hAnsi="Times New Roman"/>
          <w:lang w:eastAsia="ru-RU"/>
        </w:rPr>
        <w:t xml:space="preserve">                                   В.Н. Турчанинов</w:t>
      </w:r>
    </w:p>
    <w:p w14:paraId="273FF26D" w14:textId="13F9DCEF" w:rsidR="006216E6" w:rsidRDefault="006216E6" w:rsidP="00864EB0">
      <w:pPr>
        <w:tabs>
          <w:tab w:val="left" w:pos="284"/>
        </w:tabs>
        <w:suppressAutoHyphens/>
        <w:autoSpaceDN w:val="0"/>
        <w:jc w:val="right"/>
        <w:rPr>
          <w:rFonts w:ascii="Times New Roman" w:hAnsi="Times New Roman"/>
          <w:lang w:eastAsia="ru-RU"/>
        </w:rPr>
      </w:pPr>
      <w:r w:rsidRPr="00D62E05">
        <w:rPr>
          <w:rFonts w:ascii="Times New Roman" w:hAnsi="Times New Roman"/>
          <w:lang w:eastAsia="ru-RU"/>
        </w:rPr>
        <w:t>Подписано ЭЦП</w:t>
      </w:r>
    </w:p>
    <w:p w14:paraId="739D7E89" w14:textId="7C0C3312" w:rsidR="00C5305B" w:rsidRDefault="00C5305B" w:rsidP="00864EB0">
      <w:pPr>
        <w:tabs>
          <w:tab w:val="left" w:pos="284"/>
        </w:tabs>
        <w:suppressAutoHyphens/>
        <w:autoSpaceDN w:val="0"/>
        <w:jc w:val="right"/>
        <w:rPr>
          <w:rFonts w:ascii="Times New Roman" w:hAnsi="Times New Roman"/>
          <w:lang w:eastAsia="ru-RU"/>
        </w:rPr>
      </w:pPr>
    </w:p>
    <w:sectPr w:rsidR="00C5305B" w:rsidSect="003D43CC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9B9D" w14:textId="77777777" w:rsidR="008B63E3" w:rsidRDefault="008B63E3" w:rsidP="00263B13">
      <w:r>
        <w:separator/>
      </w:r>
    </w:p>
  </w:endnote>
  <w:endnote w:type="continuationSeparator" w:id="0">
    <w:p w14:paraId="2BE99BFB" w14:textId="77777777" w:rsidR="008B63E3" w:rsidRDefault="008B63E3" w:rsidP="002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BD72" w14:textId="77777777" w:rsidR="008B63E3" w:rsidRDefault="008B63E3" w:rsidP="00263B13">
      <w:r>
        <w:separator/>
      </w:r>
    </w:p>
  </w:footnote>
  <w:footnote w:type="continuationSeparator" w:id="0">
    <w:p w14:paraId="6FD4055C" w14:textId="77777777" w:rsidR="008B63E3" w:rsidRDefault="008B63E3" w:rsidP="00263B13">
      <w:r>
        <w:continuationSeparator/>
      </w:r>
    </w:p>
  </w:footnote>
  <w:footnote w:id="1">
    <w:p w14:paraId="3B9F31AE" w14:textId="77777777" w:rsidR="008B63E3" w:rsidRDefault="008B63E3" w:rsidP="00860578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>
        <w:rPr>
          <w:rStyle w:val="af0"/>
          <w:sz w:val="16"/>
          <w:szCs w:val="16"/>
        </w:rPr>
        <w:footnoteRef/>
      </w:r>
      <w:r>
        <w:rPr>
          <w:rFonts w:eastAsia="Arial Unicode MS"/>
          <w:sz w:val="16"/>
          <w:szCs w:val="16"/>
        </w:rPr>
        <w:t xml:space="preserve">Указывается код по Общероссийскому </w:t>
      </w:r>
      <w:hyperlink r:id="rId1" w:history="1">
        <w:r>
          <w:rPr>
            <w:rStyle w:val="a5"/>
            <w:rFonts w:eastAsia="Arial Unicode MS"/>
            <w:sz w:val="16"/>
            <w:szCs w:val="16"/>
          </w:rPr>
          <w:t>классификатору</w:t>
        </w:r>
      </w:hyperlink>
      <w:r>
        <w:rPr>
          <w:rFonts w:eastAsia="Arial Unicode MS"/>
          <w:sz w:val="16"/>
          <w:szCs w:val="16"/>
        </w:rPr>
        <w:t xml:space="preserve"> продукции по видам экономической деятельности ОК 034-2014 (КПЕС 2008).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220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AB722BA" w14:textId="03BCDC5C" w:rsidR="008B63E3" w:rsidRPr="00AE185F" w:rsidRDefault="008B63E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E185F">
          <w:rPr>
            <w:rFonts w:ascii="Times New Roman" w:hAnsi="Times New Roman"/>
            <w:sz w:val="24"/>
            <w:szCs w:val="24"/>
          </w:rPr>
          <w:fldChar w:fldCharType="begin"/>
        </w:r>
        <w:r w:rsidRPr="00AE18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185F">
          <w:rPr>
            <w:rFonts w:ascii="Times New Roman" w:hAnsi="Times New Roman"/>
            <w:sz w:val="24"/>
            <w:szCs w:val="24"/>
          </w:rPr>
          <w:fldChar w:fldCharType="separate"/>
        </w:r>
        <w:r w:rsidR="00C229BC">
          <w:rPr>
            <w:rFonts w:ascii="Times New Roman" w:hAnsi="Times New Roman"/>
            <w:noProof/>
            <w:sz w:val="24"/>
            <w:szCs w:val="24"/>
          </w:rPr>
          <w:t>4</w:t>
        </w:r>
        <w:r w:rsidRPr="00AE18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911924434"/>
      <w:docPartObj>
        <w:docPartGallery w:val="Page Numbers (Top of Page)"/>
        <w:docPartUnique/>
      </w:docPartObj>
    </w:sdtPr>
    <w:sdtEndPr/>
    <w:sdtContent>
      <w:p w14:paraId="77A73D52" w14:textId="6137C0A2" w:rsidR="008B63E3" w:rsidRPr="003D43CC" w:rsidRDefault="008B63E3">
        <w:pPr>
          <w:pStyle w:val="a3"/>
          <w:jc w:val="center"/>
          <w:rPr>
            <w:rFonts w:ascii="Times New Roman" w:hAnsi="Times New Roman"/>
          </w:rPr>
        </w:pPr>
        <w:r w:rsidRPr="003D43CC">
          <w:rPr>
            <w:rFonts w:ascii="Times New Roman" w:hAnsi="Times New Roman"/>
          </w:rPr>
          <w:fldChar w:fldCharType="begin"/>
        </w:r>
        <w:r w:rsidRPr="003D43CC">
          <w:rPr>
            <w:rFonts w:ascii="Times New Roman" w:hAnsi="Times New Roman"/>
          </w:rPr>
          <w:instrText>PAGE   \* MERGEFORMAT</w:instrText>
        </w:r>
        <w:r w:rsidRPr="003D43CC">
          <w:rPr>
            <w:rFonts w:ascii="Times New Roman" w:hAnsi="Times New Roman"/>
          </w:rPr>
          <w:fldChar w:fldCharType="separate"/>
        </w:r>
        <w:r w:rsidR="00C229BC">
          <w:rPr>
            <w:rFonts w:ascii="Times New Roman" w:hAnsi="Times New Roman"/>
            <w:noProof/>
          </w:rPr>
          <w:t>8</w:t>
        </w:r>
        <w:r w:rsidRPr="003D43CC">
          <w:rPr>
            <w:rFonts w:ascii="Times New Roman" w:hAnsi="Times New Roman"/>
          </w:rPr>
          <w:fldChar w:fldCharType="end"/>
        </w:r>
      </w:p>
    </w:sdtContent>
  </w:sdt>
  <w:p w14:paraId="796D30F1" w14:textId="77777777" w:rsidR="008B63E3" w:rsidRDefault="008B63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D4"/>
    <w:multiLevelType w:val="hybridMultilevel"/>
    <w:tmpl w:val="8EE43226"/>
    <w:lvl w:ilvl="0" w:tplc="82E4C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721808"/>
    <w:multiLevelType w:val="hybridMultilevel"/>
    <w:tmpl w:val="E202FF28"/>
    <w:lvl w:ilvl="0" w:tplc="5748F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11F6A"/>
    <w:multiLevelType w:val="hybridMultilevel"/>
    <w:tmpl w:val="0204A2EA"/>
    <w:lvl w:ilvl="0" w:tplc="5B264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5C0B36"/>
    <w:multiLevelType w:val="hybridMultilevel"/>
    <w:tmpl w:val="44F0340A"/>
    <w:lvl w:ilvl="0" w:tplc="D8C82BA8">
      <w:start w:val="1"/>
      <w:numFmt w:val="decimal"/>
      <w:lvlText w:val="%1."/>
      <w:lvlJc w:val="left"/>
      <w:pPr>
        <w:ind w:left="710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4" w15:restartNumberingAfterBreak="0">
    <w:nsid w:val="5C351AC9"/>
    <w:multiLevelType w:val="hybridMultilevel"/>
    <w:tmpl w:val="3FDC6202"/>
    <w:lvl w:ilvl="0" w:tplc="AC5CF90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8B49E2"/>
    <w:multiLevelType w:val="hybridMultilevel"/>
    <w:tmpl w:val="B7FA9C2E"/>
    <w:lvl w:ilvl="0" w:tplc="D15C5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2E"/>
    <w:rsid w:val="0000701D"/>
    <w:rsid w:val="000104C2"/>
    <w:rsid w:val="00045016"/>
    <w:rsid w:val="00047F07"/>
    <w:rsid w:val="00083160"/>
    <w:rsid w:val="000A1B79"/>
    <w:rsid w:val="000A7811"/>
    <w:rsid w:val="000B7B30"/>
    <w:rsid w:val="000D0A85"/>
    <w:rsid w:val="000F11BA"/>
    <w:rsid w:val="000F5C2B"/>
    <w:rsid w:val="00155B9D"/>
    <w:rsid w:val="00160E23"/>
    <w:rsid w:val="00190F77"/>
    <w:rsid w:val="001C642C"/>
    <w:rsid w:val="00217597"/>
    <w:rsid w:val="002275EC"/>
    <w:rsid w:val="00256A2E"/>
    <w:rsid w:val="00263B13"/>
    <w:rsid w:val="00286FE2"/>
    <w:rsid w:val="002B1B65"/>
    <w:rsid w:val="002C230C"/>
    <w:rsid w:val="002F2EF4"/>
    <w:rsid w:val="002F6935"/>
    <w:rsid w:val="00332226"/>
    <w:rsid w:val="0034074E"/>
    <w:rsid w:val="003532E2"/>
    <w:rsid w:val="00371CDA"/>
    <w:rsid w:val="003C1EBA"/>
    <w:rsid w:val="003C64C6"/>
    <w:rsid w:val="003D43CC"/>
    <w:rsid w:val="00425C34"/>
    <w:rsid w:val="00431CBA"/>
    <w:rsid w:val="00471F7B"/>
    <w:rsid w:val="00472CA4"/>
    <w:rsid w:val="004D0E3B"/>
    <w:rsid w:val="004D44C0"/>
    <w:rsid w:val="00512510"/>
    <w:rsid w:val="005416C2"/>
    <w:rsid w:val="00562B2F"/>
    <w:rsid w:val="0058656B"/>
    <w:rsid w:val="005C3816"/>
    <w:rsid w:val="005C3BBB"/>
    <w:rsid w:val="005E7C4C"/>
    <w:rsid w:val="006069D3"/>
    <w:rsid w:val="006216E6"/>
    <w:rsid w:val="00627ABA"/>
    <w:rsid w:val="00634F41"/>
    <w:rsid w:val="006F26F1"/>
    <w:rsid w:val="00711C50"/>
    <w:rsid w:val="00743929"/>
    <w:rsid w:val="007B0B42"/>
    <w:rsid w:val="007D7245"/>
    <w:rsid w:val="00860578"/>
    <w:rsid w:val="00862A24"/>
    <w:rsid w:val="00864EB0"/>
    <w:rsid w:val="008726EF"/>
    <w:rsid w:val="00897FCA"/>
    <w:rsid w:val="008A02B6"/>
    <w:rsid w:val="008B63E3"/>
    <w:rsid w:val="008C4B66"/>
    <w:rsid w:val="008E3085"/>
    <w:rsid w:val="008E5238"/>
    <w:rsid w:val="00903AF9"/>
    <w:rsid w:val="00923F3D"/>
    <w:rsid w:val="00936279"/>
    <w:rsid w:val="00942BED"/>
    <w:rsid w:val="00957457"/>
    <w:rsid w:val="009813A8"/>
    <w:rsid w:val="009B45A8"/>
    <w:rsid w:val="009D66DF"/>
    <w:rsid w:val="009F7326"/>
    <w:rsid w:val="00A01BCE"/>
    <w:rsid w:val="00A33724"/>
    <w:rsid w:val="00A542BB"/>
    <w:rsid w:val="00A60BB6"/>
    <w:rsid w:val="00AA177D"/>
    <w:rsid w:val="00AD5113"/>
    <w:rsid w:val="00AD7090"/>
    <w:rsid w:val="00AF389E"/>
    <w:rsid w:val="00B40E33"/>
    <w:rsid w:val="00B56252"/>
    <w:rsid w:val="00B91B0F"/>
    <w:rsid w:val="00BF0892"/>
    <w:rsid w:val="00C14992"/>
    <w:rsid w:val="00C229BC"/>
    <w:rsid w:val="00C4230F"/>
    <w:rsid w:val="00C50001"/>
    <w:rsid w:val="00C50D54"/>
    <w:rsid w:val="00C5305B"/>
    <w:rsid w:val="00C70AA8"/>
    <w:rsid w:val="00CA4221"/>
    <w:rsid w:val="00CF1273"/>
    <w:rsid w:val="00CF6392"/>
    <w:rsid w:val="00D62D40"/>
    <w:rsid w:val="00D62E05"/>
    <w:rsid w:val="00DA3FAD"/>
    <w:rsid w:val="00DB0405"/>
    <w:rsid w:val="00DE1725"/>
    <w:rsid w:val="00E27908"/>
    <w:rsid w:val="00E370FE"/>
    <w:rsid w:val="00E706F2"/>
    <w:rsid w:val="00EB3E09"/>
    <w:rsid w:val="00ED4CB8"/>
    <w:rsid w:val="00EF0D41"/>
    <w:rsid w:val="00F26C3E"/>
    <w:rsid w:val="00F35D78"/>
    <w:rsid w:val="00F579AF"/>
    <w:rsid w:val="00F63F63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574E"/>
  <w15:chartTrackingRefBased/>
  <w15:docId w15:val="{912BAD7B-1DAA-44D4-980A-E84F049B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2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91B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A2E"/>
    <w:rPr>
      <w:rFonts w:ascii="Calibri" w:eastAsia="Calibri" w:hAnsi="Calibri" w:cs="Times New Roman"/>
    </w:rPr>
  </w:style>
  <w:style w:type="character" w:styleId="a5">
    <w:name w:val="Hyperlink"/>
    <w:unhideWhenUsed/>
    <w:rsid w:val="00256A2E"/>
    <w:rPr>
      <w:color w:val="0000FF"/>
      <w:u w:val="single"/>
    </w:rPr>
  </w:style>
  <w:style w:type="character" w:styleId="a6">
    <w:name w:val="Strong"/>
    <w:uiPriority w:val="22"/>
    <w:qFormat/>
    <w:rsid w:val="00256A2E"/>
    <w:rPr>
      <w:b/>
      <w:bCs/>
    </w:rPr>
  </w:style>
  <w:style w:type="paragraph" w:customStyle="1" w:styleId="Standard">
    <w:name w:val="Standard"/>
    <w:rsid w:val="00256A2E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263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B13"/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Бес интервала Знак"/>
    <w:link w:val="aa"/>
    <w:uiPriority w:val="1"/>
    <w:locked/>
    <w:rsid w:val="00B40E33"/>
  </w:style>
  <w:style w:type="paragraph" w:styleId="aa">
    <w:name w:val="No Spacing"/>
    <w:aliases w:val="Бес интервала"/>
    <w:link w:val="a9"/>
    <w:uiPriority w:val="1"/>
    <w:qFormat/>
    <w:rsid w:val="00B40E33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B40E3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4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2275EC"/>
    <w:pPr>
      <w:ind w:left="720"/>
      <w:contextualSpacing/>
    </w:pPr>
  </w:style>
  <w:style w:type="character" w:customStyle="1" w:styleId="ng-binding">
    <w:name w:val="ng-binding"/>
    <w:rsid w:val="000A1B79"/>
  </w:style>
  <w:style w:type="paragraph" w:styleId="ac">
    <w:name w:val="Normal (Web)"/>
    <w:basedOn w:val="a"/>
    <w:uiPriority w:val="99"/>
    <w:semiHidden/>
    <w:unhideWhenUsed/>
    <w:rsid w:val="008A02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4074E"/>
    <w:rPr>
      <w:color w:val="605E5C"/>
      <w:shd w:val="clear" w:color="auto" w:fill="E1DFDD"/>
    </w:rPr>
  </w:style>
  <w:style w:type="paragraph" w:customStyle="1" w:styleId="consplusnormal1">
    <w:name w:val="consplusnormal"/>
    <w:basedOn w:val="a"/>
    <w:rsid w:val="00155B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5B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F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">
    <w:name w:val="w"/>
    <w:rsid w:val="00C50001"/>
  </w:style>
  <w:style w:type="character" w:customStyle="1" w:styleId="ConsNormal">
    <w:name w:val="ConsNormal Знак"/>
    <w:link w:val="ConsNormal0"/>
    <w:locked/>
    <w:rsid w:val="00957457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957457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e">
    <w:name w:val="footnote text"/>
    <w:basedOn w:val="a"/>
    <w:link w:val="af"/>
    <w:uiPriority w:val="99"/>
    <w:unhideWhenUsed/>
    <w:rsid w:val="00B91B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B91B0F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B91B0F"/>
    <w:rPr>
      <w:rFonts w:cs="Times New Roman"/>
      <w:vertAlign w:val="superscript"/>
    </w:rPr>
  </w:style>
  <w:style w:type="character" w:customStyle="1" w:styleId="sectioninfo2">
    <w:name w:val="section__info2"/>
    <w:rsid w:val="00B91B0F"/>
    <w:rPr>
      <w:vanish w:val="0"/>
      <w:webHidden w:val="0"/>
      <w:specVanish w:val="0"/>
    </w:rPr>
  </w:style>
  <w:style w:type="character" w:customStyle="1" w:styleId="sectiontitle2">
    <w:name w:val="section__title2"/>
    <w:rsid w:val="00B91B0F"/>
    <w:rPr>
      <w:vanish w:val="0"/>
      <w:webHidden w:val="0"/>
      <w:color w:val="909EBB"/>
      <w:sz w:val="20"/>
      <w:szCs w:val="2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B91B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634F4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F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umen.fas.gov.ru/" TargetMode="External"/><Relationship Id="rId13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czz@guks.omskporta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govor@buzooko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o55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sk.fas.gov.ru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EF1CD9338BBA3AF8E0D3535047BA49F720FB359A16E1AF36160462E8DJC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pKTupRH6B/w94Y9U12wB7iyHlIahxX1P6mrdoLoxoKA=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nPw/YpvL5kvRmLBdiCCyIRu/pHibZgB1SuxJp2A4Uak=</DigestValue>
    </Reference>
  </SignedInfo>
  <SignatureValue>NaGZQoTEn3O7UE2uoWYBCi535vuD8MWzfzkg9rY9cD+/AAB+7blKAlkUr/xlFM8U
KEWrFhsj/LSyOm+ZpS926g==</SignatureValue>
  <KeyInfo>
    <X509Data>
      <X509Certificate>MIIOezCCDiigAwIBAgIQBQOPAJaqNapPKR+/OauSxjAKBggqhQMHAQEDAjCCAYcx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l9Ce0KAiMB4XDTE5MDcyNjA4MzA0MVoXDTIwMDcyNjA4NDA0MVowggIGMTIwMAYD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I9Cc0LjQvdC60L7QvNGB0LLRj9C30Ywg0KDQvtGB0YHQuNC4ggsAgBqlswAAAAAA
MTAdBgNVHQ4EFgQUNMsFBsHf7qWs8ZEfnfmdKycWE70wCgYIKoUDBwEBAwIDQQDk
zIjEBa4dp5Ovh9/UuyfFkr/nz1d2EFRwiaU3qVDsP9qmaq0jz+cTKh3E/ybVK6Og
mxqwPYsJ4KeglJ+dxdc6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W80J7AoTVulTxZKxN1fSZMk2iaI=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xjDxiQW1WKoPF4TnYiNbJqLjmfk=</DigestValue>
      </Reference>
      <Reference URI="/word/document.xml?ContentType=application/vnd.openxmlformats-officedocument.wordprocessingml.document.main+xml">
        <DigestMethod Algorithm="http://www.w3.org/2000/09/xmldsig#sha1"/>
        <DigestValue>c/jDyX3r8422ARkn58MW6dRXM7k=</DigestValue>
      </Reference>
      <Reference URI="/word/endnotes.xml?ContentType=application/vnd.openxmlformats-officedocument.wordprocessingml.endnotes+xml">
        <DigestMethod Algorithm="http://www.w3.org/2000/09/xmldsig#sha1"/>
        <DigestValue>y4TDNf6203tJjmVk3RKpUQpJ564=</DigestValue>
      </Reference>
      <Reference URI="/word/fontTable.xml?ContentType=application/vnd.openxmlformats-officedocument.wordprocessingml.fontTable+xml">
        <DigestMethod Algorithm="http://www.w3.org/2000/09/xmldsig#sha1"/>
        <DigestValue>Y3M/DkdTWw/N57CFjYz4ox4ucHA=</DigestValue>
      </Reference>
      <Reference URI="/word/footnotes.xml?ContentType=application/vnd.openxmlformats-officedocument.wordprocessingml.footnotes+xml">
        <DigestMethod Algorithm="http://www.w3.org/2000/09/xmldsig#sha1"/>
        <DigestValue>WvZbQpgPuxddSTL1mwRclNOdS5U=</DigestValue>
      </Reference>
      <Reference URI="/word/header1.xml?ContentType=application/vnd.openxmlformats-officedocument.wordprocessingml.header+xml">
        <DigestMethod Algorithm="http://www.w3.org/2000/09/xmldsig#sha1"/>
        <DigestValue>U8TZ6KVUwtIhV7Pp+WhNShZO/PU=</DigestValue>
      </Reference>
      <Reference URI="/word/header2.xml?ContentType=application/vnd.openxmlformats-officedocument.wordprocessingml.header+xml">
        <DigestMethod Algorithm="http://www.w3.org/2000/09/xmldsig#sha1"/>
        <DigestValue>xjlykEMzlE7y7GJfQOqcIYtz1n8=</DigestValue>
      </Reference>
      <Reference URI="/word/media/image1.png?ContentType=image/png">
        <DigestMethod Algorithm="http://www.w3.org/2000/09/xmldsig#sha1"/>
        <DigestValue>SS7rgy/V+hDq0e0PRfdtK3/XZHI=</DigestValue>
      </Reference>
      <Reference URI="/word/numbering.xml?ContentType=application/vnd.openxmlformats-officedocument.wordprocessingml.numbering+xml">
        <DigestMethod Algorithm="http://www.w3.org/2000/09/xmldsig#sha1"/>
        <DigestValue>gxIEOKsMXQiNPG02uMR7aW2Fh2A=</DigestValue>
      </Reference>
      <Reference URI="/word/settings.xml?ContentType=application/vnd.openxmlformats-officedocument.wordprocessingml.settings+xml">
        <DigestMethod Algorithm="http://www.w3.org/2000/09/xmldsig#sha1"/>
        <DigestValue>bfC9dIDMjewxl99L/aU3nk8Fd4c=</DigestValue>
      </Reference>
      <Reference URI="/word/styles.xml?ContentType=application/vnd.openxmlformats-officedocument.wordprocessingml.styles+xml">
        <DigestMethod Algorithm="http://www.w3.org/2000/09/xmldsig#sha1"/>
        <DigestValue>DgF2cyoKoLXwqwg18lJjKZ4VfOE=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zQs8Ay1r/mtp3F3NNrSZbuygIN8=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2020-07-02T12:37:41Z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2020-07-02T12:37:41Z</xd:SigningTime>
          <xd:SigningCertificate>
            <xd:Cert>
              <xd:CertDigest>
                <DigestMethod Algorithm="http://www.w3.org/2000/09/xmldsig#sha1"/>
                <DigestValue>kd2fr3mKHsq8NOpy89JvTV4g/Fs=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6664617300702028325885708446768796358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67E30150</Template>
  <TotalTime>1</TotalTime>
  <Pages>8</Pages>
  <Words>2156</Words>
  <Characters>12294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Нуянзина Наталья Алексеевна</dc:creator>
  <cp:keywords/>
  <dc:description/>
  <cp:lastModifiedBy>Орсоева Анна Михайловна</cp:lastModifiedBy>
  <cp:revision>2</cp:revision>
  <dcterms:created xsi:type="dcterms:W3CDTF">2020-07-02T12:37:00Z</dcterms:created>
  <dcterms:modified xsi:type="dcterms:W3CDTF">2020-07-02T12:37:00Z</dcterms:modified>
</cp:coreProperties>
</file>